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67" w:rsidRDefault="00CC01E1" w:rsidP="00AC4D67">
      <w:pPr>
        <w:pStyle w:val="Geenafstand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Jaar</w:t>
      </w:r>
      <w:r w:rsidR="00AC4D67">
        <w:rPr>
          <w:b/>
          <w:sz w:val="40"/>
          <w:szCs w:val="40"/>
        </w:rPr>
        <w:t xml:space="preserve">rapportage </w:t>
      </w:r>
      <w:r w:rsidR="00AC4D67" w:rsidRPr="007A7B42">
        <w:rPr>
          <w:b/>
          <w:sz w:val="40"/>
          <w:szCs w:val="40"/>
        </w:rPr>
        <w:br/>
      </w:r>
      <w:r w:rsidR="00AC4D67">
        <w:rPr>
          <w:b/>
          <w:sz w:val="40"/>
          <w:szCs w:val="40"/>
        </w:rPr>
        <w:t>SRE Investeringsr</w:t>
      </w:r>
      <w:r w:rsidR="00AC4D67" w:rsidRPr="007A7B42">
        <w:rPr>
          <w:b/>
          <w:sz w:val="40"/>
          <w:szCs w:val="40"/>
        </w:rPr>
        <w:t>egeling (S</w:t>
      </w:r>
      <w:r w:rsidR="00AC4D67">
        <w:rPr>
          <w:b/>
          <w:sz w:val="40"/>
          <w:szCs w:val="40"/>
        </w:rPr>
        <w:t>I</w:t>
      </w:r>
      <w:r w:rsidR="00AC4D67" w:rsidRPr="007A7B42">
        <w:rPr>
          <w:b/>
          <w:sz w:val="40"/>
          <w:szCs w:val="40"/>
        </w:rPr>
        <w:t>R)</w:t>
      </w:r>
    </w:p>
    <w:p w:rsidR="00353239" w:rsidRPr="001404F2" w:rsidRDefault="00353239" w:rsidP="00353239">
      <w:pPr>
        <w:jc w:val="center"/>
        <w:rPr>
          <w:szCs w:val="20"/>
        </w:rPr>
      </w:pPr>
      <w:r w:rsidRPr="001404F2">
        <w:rPr>
          <w:szCs w:val="20"/>
        </w:rPr>
        <w:t>U kunt dit formulier elektronisch (op uw PC) invullen. Het versturen ervan gebeurt echter niet elektronisch maar per post</w:t>
      </w:r>
      <w:r>
        <w:rPr>
          <w:szCs w:val="20"/>
        </w:rPr>
        <w:t>, na ondertekening,</w:t>
      </w:r>
      <w:r w:rsidRPr="001404F2">
        <w:rPr>
          <w:szCs w:val="20"/>
        </w:rPr>
        <w:t xml:space="preserve"> naar het onders</w:t>
      </w:r>
      <w:r>
        <w:rPr>
          <w:szCs w:val="20"/>
        </w:rPr>
        <w:t>taande adres (zie onderdeel F).</w:t>
      </w:r>
    </w:p>
    <w:p w:rsidR="00353239" w:rsidRDefault="00353239" w:rsidP="00353239"/>
    <w:p w:rsidR="00353239" w:rsidRPr="00080D7C" w:rsidRDefault="00353239" w:rsidP="00353239">
      <w:pPr>
        <w:rPr>
          <w:i/>
          <w:sz w:val="18"/>
          <w:szCs w:val="18"/>
        </w:rPr>
      </w:pPr>
    </w:p>
    <w:tbl>
      <w:tblPr>
        <w:tblStyle w:val="Tabelraster"/>
        <w:tblW w:w="0" w:type="auto"/>
        <w:tblCellMar>
          <w:top w:w="85" w:type="dxa"/>
          <w:bottom w:w="57" w:type="dxa"/>
        </w:tblCellMar>
        <w:tblLook w:val="01E0" w:firstRow="1" w:lastRow="1" w:firstColumn="1" w:lastColumn="1" w:noHBand="0" w:noVBand="0"/>
      </w:tblPr>
      <w:tblGrid>
        <w:gridCol w:w="2532"/>
        <w:gridCol w:w="6600"/>
      </w:tblGrid>
      <w:tr w:rsidR="00353239" w:rsidTr="00376F46">
        <w:tc>
          <w:tcPr>
            <w:tcW w:w="2532" w:type="dxa"/>
            <w:tcBorders>
              <w:right w:val="single" w:sz="6" w:space="0" w:color="auto"/>
            </w:tcBorders>
          </w:tcPr>
          <w:p w:rsidR="00353239" w:rsidRPr="000A78D2" w:rsidRDefault="00353239" w:rsidP="00376F46">
            <w:pPr>
              <w:ind w:left="57" w:hanging="57"/>
              <w:rPr>
                <w:sz w:val="16"/>
                <w:szCs w:val="16"/>
              </w:rPr>
            </w:pPr>
            <w:r w:rsidRPr="000A78D2">
              <w:rPr>
                <w:sz w:val="16"/>
                <w:szCs w:val="16"/>
              </w:rPr>
              <w:t>Projectnummer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600" w:type="dxa"/>
            <w:tcBorders>
              <w:left w:val="single" w:sz="6" w:space="0" w:color="auto"/>
            </w:tcBorders>
          </w:tcPr>
          <w:p w:rsidR="00353239" w:rsidRDefault="00353239" w:rsidP="00376F46">
            <w:r>
              <w:t xml:space="preserve">SIR </w:t>
            </w:r>
            <w:r w:rsidRPr="00172E20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E20">
              <w:rPr>
                <w:sz w:val="16"/>
                <w:szCs w:val="16"/>
              </w:rPr>
              <w:instrText xml:space="preserve"> FORMTEXT </w:instrText>
            </w:r>
            <w:r w:rsidRPr="00172E20">
              <w:rPr>
                <w:sz w:val="16"/>
                <w:szCs w:val="16"/>
              </w:rPr>
            </w:r>
            <w:r w:rsidRPr="00172E2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172E20">
              <w:rPr>
                <w:sz w:val="16"/>
                <w:szCs w:val="16"/>
              </w:rPr>
              <w:fldChar w:fldCharType="end"/>
            </w:r>
          </w:p>
        </w:tc>
      </w:tr>
    </w:tbl>
    <w:p w:rsidR="00353239" w:rsidRPr="003812CB" w:rsidRDefault="00353239" w:rsidP="00353239">
      <w:pPr>
        <w:rPr>
          <w:sz w:val="16"/>
          <w:szCs w:val="16"/>
        </w:rPr>
      </w:pPr>
    </w:p>
    <w:p w:rsidR="00353239" w:rsidRPr="003812CB" w:rsidRDefault="00353239" w:rsidP="00353239">
      <w:pPr>
        <w:rPr>
          <w:sz w:val="16"/>
          <w:szCs w:val="16"/>
        </w:rPr>
      </w:pPr>
    </w:p>
    <w:p w:rsidR="00353239" w:rsidRPr="00DB6E96" w:rsidRDefault="00353239" w:rsidP="00353239">
      <w:pPr>
        <w:rPr>
          <w:b/>
        </w:rPr>
      </w:pPr>
      <w:r w:rsidRPr="00DB6E96">
        <w:rPr>
          <w:b/>
        </w:rPr>
        <w:t>A. Gegevens van de aanvrager</w:t>
      </w:r>
    </w:p>
    <w:p w:rsidR="00353239" w:rsidRDefault="00353239" w:rsidP="00353239"/>
    <w:tbl>
      <w:tblPr>
        <w:tblStyle w:val="Tabelraster"/>
        <w:tblW w:w="9132" w:type="dxa"/>
        <w:tblCellMar>
          <w:top w:w="85" w:type="dxa"/>
          <w:bottom w:w="57" w:type="dxa"/>
        </w:tblCellMar>
        <w:tblLook w:val="01E0" w:firstRow="1" w:lastRow="1" w:firstColumn="1" w:lastColumn="1" w:noHBand="0" w:noVBand="0"/>
      </w:tblPr>
      <w:tblGrid>
        <w:gridCol w:w="660"/>
        <w:gridCol w:w="3120"/>
        <w:gridCol w:w="5352"/>
      </w:tblGrid>
      <w:tr w:rsidR="00353239" w:rsidRPr="00172E20" w:rsidTr="00376F46">
        <w:tc>
          <w:tcPr>
            <w:tcW w:w="660" w:type="dxa"/>
            <w:tcBorders>
              <w:right w:val="nil"/>
            </w:tcBorders>
          </w:tcPr>
          <w:p w:rsidR="00353239" w:rsidRPr="00172E20" w:rsidRDefault="00353239" w:rsidP="00376F46">
            <w:pPr>
              <w:tabs>
                <w:tab w:val="left" w:pos="312"/>
              </w:tabs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3120" w:type="dxa"/>
            <w:tcBorders>
              <w:left w:val="nil"/>
              <w:right w:val="single" w:sz="6" w:space="0" w:color="auto"/>
            </w:tcBorders>
          </w:tcPr>
          <w:p w:rsidR="00353239" w:rsidRPr="00172E20" w:rsidRDefault="00353239" w:rsidP="00376F46">
            <w:pPr>
              <w:ind w:left="57" w:hanging="57"/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t>Naam aanvrager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352" w:type="dxa"/>
            <w:tcBorders>
              <w:left w:val="single" w:sz="6" w:space="0" w:color="auto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72E20">
              <w:rPr>
                <w:sz w:val="16"/>
                <w:szCs w:val="16"/>
              </w:rPr>
              <w:instrText xml:space="preserve"> FORMTEXT </w:instrText>
            </w:r>
            <w:r w:rsidRPr="00172E20">
              <w:rPr>
                <w:sz w:val="16"/>
                <w:szCs w:val="16"/>
              </w:rPr>
            </w:r>
            <w:r w:rsidRPr="00172E2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172E20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353239" w:rsidRPr="00172E20" w:rsidTr="00376F46">
        <w:tc>
          <w:tcPr>
            <w:tcW w:w="660" w:type="dxa"/>
            <w:tcBorders>
              <w:bottom w:val="single" w:sz="4" w:space="0" w:color="C0C0C0"/>
              <w:right w:val="nil"/>
            </w:tcBorders>
          </w:tcPr>
          <w:p w:rsidR="00353239" w:rsidRPr="00172E20" w:rsidRDefault="00353239" w:rsidP="00376F46">
            <w:pPr>
              <w:tabs>
                <w:tab w:val="left" w:pos="312"/>
              </w:tabs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t>2.</w:t>
            </w:r>
            <w:r w:rsidRPr="00172E20">
              <w:rPr>
                <w:sz w:val="16"/>
                <w:szCs w:val="16"/>
              </w:rPr>
              <w:tab/>
              <w:t xml:space="preserve">a </w:t>
            </w:r>
          </w:p>
        </w:tc>
        <w:tc>
          <w:tcPr>
            <w:tcW w:w="3120" w:type="dxa"/>
            <w:tcBorders>
              <w:left w:val="nil"/>
              <w:bottom w:val="single" w:sz="4" w:space="0" w:color="C0C0C0"/>
              <w:right w:val="single" w:sz="6" w:space="0" w:color="auto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t>Adres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352" w:type="dxa"/>
            <w:tcBorders>
              <w:left w:val="single" w:sz="6" w:space="0" w:color="auto"/>
              <w:bottom w:val="single" w:sz="4" w:space="0" w:color="C0C0C0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72E20">
              <w:rPr>
                <w:sz w:val="16"/>
                <w:szCs w:val="16"/>
              </w:rPr>
              <w:instrText xml:space="preserve"> FORMTEXT </w:instrText>
            </w:r>
            <w:r w:rsidRPr="00172E20">
              <w:rPr>
                <w:sz w:val="16"/>
                <w:szCs w:val="16"/>
              </w:rPr>
            </w:r>
            <w:r w:rsidRPr="00172E2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172E20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353239" w:rsidRPr="00172E20" w:rsidTr="00376F46">
        <w:tc>
          <w:tcPr>
            <w:tcW w:w="660" w:type="dxa"/>
            <w:tcBorders>
              <w:top w:val="single" w:sz="4" w:space="0" w:color="C0C0C0"/>
              <w:right w:val="nil"/>
            </w:tcBorders>
          </w:tcPr>
          <w:p w:rsidR="00353239" w:rsidRPr="00172E20" w:rsidRDefault="00353239" w:rsidP="00376F46">
            <w:pPr>
              <w:tabs>
                <w:tab w:val="left" w:pos="312"/>
              </w:tabs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tab/>
              <w:t xml:space="preserve">b </w:t>
            </w:r>
          </w:p>
        </w:tc>
        <w:tc>
          <w:tcPr>
            <w:tcW w:w="3120" w:type="dxa"/>
            <w:tcBorders>
              <w:top w:val="single" w:sz="4" w:space="0" w:color="C0C0C0"/>
              <w:left w:val="nil"/>
              <w:right w:val="single" w:sz="6" w:space="0" w:color="auto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t>Postcode en plaatsnaam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352" w:type="dxa"/>
            <w:tcBorders>
              <w:top w:val="single" w:sz="4" w:space="0" w:color="C0C0C0"/>
              <w:left w:val="single" w:sz="6" w:space="0" w:color="auto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72E20">
              <w:rPr>
                <w:sz w:val="16"/>
                <w:szCs w:val="16"/>
              </w:rPr>
              <w:instrText xml:space="preserve"> FORMTEXT </w:instrText>
            </w:r>
            <w:r w:rsidRPr="00172E20">
              <w:rPr>
                <w:sz w:val="16"/>
                <w:szCs w:val="16"/>
              </w:rPr>
            </w:r>
            <w:r w:rsidRPr="00172E2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172E20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353239" w:rsidRPr="00172E20" w:rsidTr="00376F46">
        <w:tc>
          <w:tcPr>
            <w:tcW w:w="660" w:type="dxa"/>
            <w:tcBorders>
              <w:right w:val="nil"/>
            </w:tcBorders>
          </w:tcPr>
          <w:p w:rsidR="00353239" w:rsidRPr="00172E20" w:rsidRDefault="00353239" w:rsidP="00376F46">
            <w:pPr>
              <w:tabs>
                <w:tab w:val="left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72E2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120" w:type="dxa"/>
            <w:tcBorders>
              <w:left w:val="nil"/>
              <w:right w:val="single" w:sz="6" w:space="0" w:color="auto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t>Telefoonnummer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352" w:type="dxa"/>
            <w:tcBorders>
              <w:left w:val="single" w:sz="6" w:space="0" w:color="auto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72E20">
              <w:rPr>
                <w:sz w:val="16"/>
                <w:szCs w:val="16"/>
              </w:rPr>
              <w:instrText xml:space="preserve"> FORMTEXT </w:instrText>
            </w:r>
            <w:r w:rsidRPr="00172E20">
              <w:rPr>
                <w:sz w:val="16"/>
                <w:szCs w:val="16"/>
              </w:rPr>
            </w:r>
            <w:r w:rsidRPr="00172E2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172E20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353239" w:rsidRPr="00172E20" w:rsidTr="00376F46">
        <w:tc>
          <w:tcPr>
            <w:tcW w:w="660" w:type="dxa"/>
            <w:tcBorders>
              <w:bottom w:val="single" w:sz="4" w:space="0" w:color="C0C0C0"/>
              <w:right w:val="nil"/>
            </w:tcBorders>
          </w:tcPr>
          <w:p w:rsidR="00353239" w:rsidRPr="00172E20" w:rsidRDefault="00353239" w:rsidP="00376F46">
            <w:pPr>
              <w:tabs>
                <w:tab w:val="left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72E20">
              <w:rPr>
                <w:sz w:val="16"/>
                <w:szCs w:val="16"/>
              </w:rPr>
              <w:t>.</w:t>
            </w:r>
            <w:r w:rsidRPr="00172E20">
              <w:rPr>
                <w:sz w:val="16"/>
                <w:szCs w:val="16"/>
              </w:rPr>
              <w:tab/>
              <w:t>a</w:t>
            </w:r>
          </w:p>
        </w:tc>
        <w:tc>
          <w:tcPr>
            <w:tcW w:w="3120" w:type="dxa"/>
            <w:tcBorders>
              <w:left w:val="nil"/>
              <w:bottom w:val="single" w:sz="4" w:space="0" w:color="C0C0C0"/>
              <w:right w:val="single" w:sz="6" w:space="0" w:color="auto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Bankrekeningnummer (IBAN):</w:t>
            </w:r>
          </w:p>
        </w:tc>
        <w:tc>
          <w:tcPr>
            <w:tcW w:w="5352" w:type="dxa"/>
            <w:tcBorders>
              <w:left w:val="single" w:sz="6" w:space="0" w:color="auto"/>
              <w:bottom w:val="single" w:sz="4" w:space="0" w:color="C0C0C0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72E20">
              <w:rPr>
                <w:sz w:val="16"/>
                <w:szCs w:val="16"/>
              </w:rPr>
              <w:instrText xml:space="preserve"> FORMTEXT </w:instrText>
            </w:r>
            <w:r w:rsidRPr="00172E20">
              <w:rPr>
                <w:sz w:val="16"/>
                <w:szCs w:val="16"/>
              </w:rPr>
            </w:r>
            <w:r w:rsidRPr="00172E2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172E20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353239" w:rsidRPr="00172E20" w:rsidTr="00376F46">
        <w:tc>
          <w:tcPr>
            <w:tcW w:w="66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353239" w:rsidRPr="00172E20" w:rsidRDefault="00353239" w:rsidP="00376F46">
            <w:pPr>
              <w:tabs>
                <w:tab w:val="left" w:pos="312"/>
              </w:tabs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3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6" w:space="0" w:color="auto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t>Naam rekeninghouder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352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72E20">
              <w:rPr>
                <w:sz w:val="16"/>
                <w:szCs w:val="16"/>
              </w:rPr>
              <w:instrText xml:space="preserve"> FORMTEXT </w:instrText>
            </w:r>
            <w:r w:rsidRPr="00172E20">
              <w:rPr>
                <w:sz w:val="16"/>
                <w:szCs w:val="16"/>
              </w:rPr>
            </w:r>
            <w:r w:rsidRPr="00172E2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172E20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353239" w:rsidRPr="00172E20" w:rsidTr="00F648FA">
        <w:tc>
          <w:tcPr>
            <w:tcW w:w="660" w:type="dxa"/>
            <w:tcBorders>
              <w:top w:val="single" w:sz="4" w:space="0" w:color="C0C0C0"/>
              <w:bottom w:val="single" w:sz="6" w:space="0" w:color="000000" w:themeColor="text1"/>
              <w:right w:val="nil"/>
            </w:tcBorders>
          </w:tcPr>
          <w:p w:rsidR="00353239" w:rsidRPr="00172E20" w:rsidRDefault="00353239" w:rsidP="00376F46">
            <w:pPr>
              <w:tabs>
                <w:tab w:val="left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</w:t>
            </w:r>
          </w:p>
        </w:tc>
        <w:tc>
          <w:tcPr>
            <w:tcW w:w="3120" w:type="dxa"/>
            <w:tcBorders>
              <w:top w:val="single" w:sz="4" w:space="0" w:color="C0C0C0"/>
              <w:left w:val="nil"/>
              <w:bottom w:val="single" w:sz="6" w:space="0" w:color="000000" w:themeColor="text1"/>
              <w:right w:val="single" w:sz="6" w:space="0" w:color="auto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t>Woonplaats rekeninghouder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352" w:type="dxa"/>
            <w:tcBorders>
              <w:top w:val="single" w:sz="4" w:space="0" w:color="C0C0C0"/>
              <w:left w:val="single" w:sz="6" w:space="0" w:color="auto"/>
              <w:bottom w:val="single" w:sz="6" w:space="0" w:color="000000" w:themeColor="text1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" w:name="Text12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353239" w:rsidRPr="00172E20" w:rsidTr="00F648FA">
        <w:tc>
          <w:tcPr>
            <w:tcW w:w="660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nil"/>
            </w:tcBorders>
          </w:tcPr>
          <w:p w:rsidR="00353239" w:rsidRPr="00172E20" w:rsidRDefault="00353239" w:rsidP="00376F46">
            <w:pPr>
              <w:tabs>
                <w:tab w:val="left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ab/>
              <w:t>a</w:t>
            </w:r>
          </w:p>
        </w:tc>
        <w:tc>
          <w:tcPr>
            <w:tcW w:w="3120" w:type="dxa"/>
            <w:tcBorders>
              <w:top w:val="single" w:sz="6" w:space="0" w:color="000000" w:themeColor="text1"/>
              <w:left w:val="nil"/>
              <w:bottom w:val="single" w:sz="4" w:space="0" w:color="A6A6A6" w:themeColor="background1" w:themeShade="A6"/>
              <w:right w:val="single" w:sz="6" w:space="0" w:color="000000" w:themeColor="text1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 tekenbevoegd contactpersoon:</w:t>
            </w:r>
          </w:p>
        </w:tc>
        <w:tc>
          <w:tcPr>
            <w:tcW w:w="53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6A6A6" w:themeColor="background1" w:themeShade="A6"/>
              <w:right w:val="single" w:sz="4" w:space="0" w:color="auto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hr. / Mw.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Dhr. / Mw.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53239" w:rsidRPr="00172E20" w:rsidTr="00F648FA">
        <w:tc>
          <w:tcPr>
            <w:tcW w:w="6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</w:tcPr>
          <w:p w:rsidR="00353239" w:rsidRPr="00172E20" w:rsidRDefault="00353239" w:rsidP="00376F46">
            <w:pPr>
              <w:tabs>
                <w:tab w:val="left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b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6" w:space="0" w:color="000000" w:themeColor="text1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Functie tekenbevoegd contactpersoon:</w:t>
            </w:r>
          </w:p>
        </w:tc>
        <w:tc>
          <w:tcPr>
            <w:tcW w:w="5352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  <w:right w:val="single" w:sz="4" w:space="0" w:color="auto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" w:name="Text16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353239" w:rsidTr="00F648FA">
        <w:tc>
          <w:tcPr>
            <w:tcW w:w="6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6" w:space="0" w:color="000000" w:themeColor="text1"/>
              <w:right w:val="nil"/>
            </w:tcBorders>
            <w:shd w:val="clear" w:color="auto" w:fill="auto"/>
          </w:tcPr>
          <w:p w:rsidR="00353239" w:rsidRDefault="00353239" w:rsidP="00376F46">
            <w:pPr>
              <w:tabs>
                <w:tab w:val="left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53239" w:rsidRDefault="00353239" w:rsidP="0037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adres tekenbevoegd contactpersoon:</w:t>
            </w:r>
          </w:p>
        </w:tc>
        <w:tc>
          <w:tcPr>
            <w:tcW w:w="5352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:rsidR="00353239" w:rsidRDefault="00353239" w:rsidP="0037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en-US"/>
              </w:rPr>
              <w:t> </w:t>
            </w:r>
            <w:r>
              <w:fldChar w:fldCharType="end"/>
            </w:r>
          </w:p>
        </w:tc>
      </w:tr>
    </w:tbl>
    <w:p w:rsidR="00353239" w:rsidRDefault="00353239" w:rsidP="00353239">
      <w:pPr>
        <w:rPr>
          <w:sz w:val="16"/>
          <w:szCs w:val="16"/>
        </w:rPr>
      </w:pPr>
    </w:p>
    <w:p w:rsidR="00353239" w:rsidRPr="00172E20" w:rsidRDefault="00353239" w:rsidP="00353239">
      <w:pPr>
        <w:rPr>
          <w:sz w:val="16"/>
          <w:szCs w:val="16"/>
        </w:rPr>
      </w:pPr>
    </w:p>
    <w:p w:rsidR="00353239" w:rsidRPr="00172E20" w:rsidRDefault="00353239" w:rsidP="00353239">
      <w:pPr>
        <w:rPr>
          <w:b/>
          <w:szCs w:val="20"/>
        </w:rPr>
      </w:pPr>
      <w:r>
        <w:rPr>
          <w:b/>
          <w:szCs w:val="20"/>
        </w:rPr>
        <w:t>B</w:t>
      </w:r>
      <w:r w:rsidRPr="00172E20">
        <w:rPr>
          <w:b/>
          <w:szCs w:val="20"/>
        </w:rPr>
        <w:t xml:space="preserve">. </w:t>
      </w:r>
      <w:r>
        <w:rPr>
          <w:b/>
          <w:szCs w:val="20"/>
        </w:rPr>
        <w:t>G</w:t>
      </w:r>
      <w:r w:rsidRPr="00172E20">
        <w:rPr>
          <w:b/>
          <w:szCs w:val="20"/>
        </w:rPr>
        <w:t xml:space="preserve">egevens </w:t>
      </w:r>
      <w:r>
        <w:rPr>
          <w:b/>
          <w:szCs w:val="20"/>
        </w:rPr>
        <w:t xml:space="preserve">met betrekking tot de </w:t>
      </w:r>
      <w:proofErr w:type="spellStart"/>
      <w:r>
        <w:rPr>
          <w:b/>
          <w:szCs w:val="20"/>
        </w:rPr>
        <w:t>leningtoezegging</w:t>
      </w:r>
      <w:proofErr w:type="spellEnd"/>
    </w:p>
    <w:p w:rsidR="00353239" w:rsidRPr="00172E20" w:rsidRDefault="00353239" w:rsidP="00353239">
      <w:pPr>
        <w:rPr>
          <w:sz w:val="16"/>
          <w:szCs w:val="16"/>
        </w:rPr>
      </w:pPr>
    </w:p>
    <w:tbl>
      <w:tblPr>
        <w:tblStyle w:val="Tabelraster"/>
        <w:tblW w:w="9132" w:type="dxa"/>
        <w:tblCellMar>
          <w:top w:w="85" w:type="dxa"/>
          <w:bottom w:w="57" w:type="dxa"/>
        </w:tblCellMar>
        <w:tblLook w:val="01E0" w:firstRow="1" w:lastRow="1" w:firstColumn="1" w:lastColumn="1" w:noHBand="0" w:noVBand="0"/>
      </w:tblPr>
      <w:tblGrid>
        <w:gridCol w:w="660"/>
        <w:gridCol w:w="3120"/>
        <w:gridCol w:w="5352"/>
      </w:tblGrid>
      <w:tr w:rsidR="00353239" w:rsidRPr="00172E20" w:rsidTr="00376F46">
        <w:tc>
          <w:tcPr>
            <w:tcW w:w="660" w:type="dxa"/>
            <w:tcBorders>
              <w:bottom w:val="single" w:sz="4" w:space="0" w:color="C0C0C0"/>
              <w:right w:val="nil"/>
            </w:tcBorders>
          </w:tcPr>
          <w:p w:rsidR="00353239" w:rsidRPr="00172E20" w:rsidRDefault="00353239" w:rsidP="00376F46">
            <w:pPr>
              <w:tabs>
                <w:tab w:val="left" w:pos="315"/>
                <w:tab w:val="left" w:pos="4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72E20">
              <w:rPr>
                <w:sz w:val="16"/>
                <w:szCs w:val="16"/>
              </w:rPr>
              <w:t>.</w:t>
            </w:r>
            <w:r w:rsidRPr="00172E20">
              <w:rPr>
                <w:sz w:val="16"/>
                <w:szCs w:val="16"/>
              </w:rPr>
              <w:tab/>
              <w:t>a</w:t>
            </w:r>
          </w:p>
        </w:tc>
        <w:tc>
          <w:tcPr>
            <w:tcW w:w="3120" w:type="dxa"/>
            <w:tcBorders>
              <w:left w:val="nil"/>
              <w:bottom w:val="single" w:sz="4" w:space="0" w:color="C0C0C0"/>
              <w:right w:val="single" w:sz="6" w:space="0" w:color="auto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 kenmerk van de beschikking waarmee de lening is toegezegd:</w:t>
            </w:r>
          </w:p>
        </w:tc>
        <w:tc>
          <w:tcPr>
            <w:tcW w:w="5352" w:type="dxa"/>
            <w:tcBorders>
              <w:left w:val="single" w:sz="6" w:space="0" w:color="auto"/>
              <w:bottom w:val="single" w:sz="4" w:space="0" w:color="C0C0C0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E20">
              <w:rPr>
                <w:sz w:val="16"/>
                <w:szCs w:val="16"/>
              </w:rPr>
              <w:instrText xml:space="preserve"> FORMTEXT </w:instrText>
            </w:r>
            <w:r w:rsidRPr="00172E20">
              <w:rPr>
                <w:sz w:val="16"/>
                <w:szCs w:val="16"/>
              </w:rPr>
            </w:r>
            <w:r w:rsidRPr="00172E2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172E20">
              <w:rPr>
                <w:sz w:val="16"/>
                <w:szCs w:val="16"/>
              </w:rPr>
              <w:fldChar w:fldCharType="end"/>
            </w:r>
          </w:p>
        </w:tc>
      </w:tr>
      <w:tr w:rsidR="00353239" w:rsidRPr="00172E20" w:rsidTr="00376F46">
        <w:tc>
          <w:tcPr>
            <w:tcW w:w="660" w:type="dxa"/>
            <w:tcBorders>
              <w:top w:val="single" w:sz="4" w:space="0" w:color="C0C0C0"/>
              <w:bottom w:val="single" w:sz="6" w:space="0" w:color="auto"/>
              <w:right w:val="nil"/>
            </w:tcBorders>
          </w:tcPr>
          <w:p w:rsidR="00353239" w:rsidRPr="00172E20" w:rsidRDefault="00353239" w:rsidP="00376F46">
            <w:pPr>
              <w:tabs>
                <w:tab w:val="left" w:pos="315"/>
                <w:tab w:val="left" w:pos="495"/>
              </w:tabs>
              <w:rPr>
                <w:sz w:val="16"/>
                <w:szCs w:val="16"/>
              </w:rPr>
            </w:pPr>
            <w:r w:rsidRPr="00172E20">
              <w:rPr>
                <w:sz w:val="16"/>
                <w:szCs w:val="16"/>
              </w:rPr>
              <w:tab/>
              <w:t xml:space="preserve">b </w:t>
            </w:r>
          </w:p>
        </w:tc>
        <w:tc>
          <w:tcPr>
            <w:tcW w:w="3120" w:type="dxa"/>
            <w:tcBorders>
              <w:top w:val="single" w:sz="4" w:space="0" w:color="C0C0C0"/>
              <w:left w:val="nil"/>
              <w:bottom w:val="single" w:sz="6" w:space="0" w:color="auto"/>
              <w:right w:val="single" w:sz="6" w:space="0" w:color="auto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van de beschikking waarmee de lening is toegezegd:</w:t>
            </w:r>
          </w:p>
        </w:tc>
        <w:tc>
          <w:tcPr>
            <w:tcW w:w="5352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</w:tcBorders>
          </w:tcPr>
          <w:p w:rsidR="00353239" w:rsidRPr="00172E20" w:rsidRDefault="00353239" w:rsidP="0037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.............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353239" w:rsidRPr="002E6471" w:rsidRDefault="00353239" w:rsidP="00353239">
      <w:pPr>
        <w:rPr>
          <w:sz w:val="16"/>
          <w:szCs w:val="16"/>
        </w:rPr>
      </w:pPr>
    </w:p>
    <w:p w:rsidR="0062097C" w:rsidRDefault="0062097C" w:rsidP="00114753"/>
    <w:p w:rsidR="00E52338" w:rsidRDefault="00AC35CB" w:rsidP="00114753">
      <w:pPr>
        <w:rPr>
          <w:b/>
        </w:rPr>
      </w:pPr>
      <w:r>
        <w:rPr>
          <w:b/>
        </w:rPr>
        <w:t>C</w:t>
      </w:r>
      <w:r w:rsidR="00E52338">
        <w:rPr>
          <w:b/>
        </w:rPr>
        <w:t xml:space="preserve">. </w:t>
      </w:r>
      <w:r>
        <w:rPr>
          <w:b/>
        </w:rPr>
        <w:t>Ondernemersverklaring</w:t>
      </w:r>
    </w:p>
    <w:p w:rsidR="00E52338" w:rsidRPr="003812CB" w:rsidRDefault="00E52338" w:rsidP="00114753">
      <w:pPr>
        <w:rPr>
          <w:b/>
          <w:sz w:val="16"/>
          <w:szCs w:val="16"/>
        </w:rPr>
      </w:pPr>
    </w:p>
    <w:p w:rsidR="00AC35CB" w:rsidRPr="00AC35CB" w:rsidRDefault="00AC35CB" w:rsidP="00114753">
      <w:pPr>
        <w:rPr>
          <w:sz w:val="16"/>
          <w:szCs w:val="16"/>
        </w:rPr>
      </w:pPr>
      <w:r w:rsidRPr="00AC35CB">
        <w:rPr>
          <w:sz w:val="16"/>
          <w:szCs w:val="16"/>
        </w:rPr>
        <w:t>De ondergetekende verklaart dat:</w:t>
      </w:r>
    </w:p>
    <w:p w:rsidR="00AC35CB" w:rsidRPr="003812CB" w:rsidRDefault="00AC35CB" w:rsidP="00114753">
      <w:pPr>
        <w:rPr>
          <w:b/>
          <w:sz w:val="16"/>
          <w:szCs w:val="16"/>
        </w:rPr>
      </w:pPr>
    </w:p>
    <w:tbl>
      <w:tblPr>
        <w:tblStyle w:val="Tabelraster"/>
        <w:tblW w:w="9132" w:type="dxa"/>
        <w:tblCellMar>
          <w:top w:w="85" w:type="dxa"/>
          <w:bottom w:w="57" w:type="dxa"/>
        </w:tblCellMar>
        <w:tblLook w:val="01E0" w:firstRow="1" w:lastRow="1" w:firstColumn="1" w:lastColumn="1" w:noHBand="0" w:noVBand="0"/>
      </w:tblPr>
      <w:tblGrid>
        <w:gridCol w:w="660"/>
        <w:gridCol w:w="3120"/>
        <w:gridCol w:w="5352"/>
      </w:tblGrid>
      <w:tr w:rsidR="00E537A1" w:rsidRPr="00172E20" w:rsidTr="006154F8">
        <w:tc>
          <w:tcPr>
            <w:tcW w:w="660" w:type="dxa"/>
            <w:tcBorders>
              <w:top w:val="single" w:sz="4" w:space="0" w:color="auto"/>
              <w:bottom w:val="single" w:sz="4" w:space="0" w:color="C0C0C0"/>
              <w:right w:val="nil"/>
            </w:tcBorders>
          </w:tcPr>
          <w:p w:rsidR="00E537A1" w:rsidRPr="00172E20" w:rsidRDefault="00CC01E1" w:rsidP="00617517">
            <w:pPr>
              <w:tabs>
                <w:tab w:val="left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E537A1">
              <w:rPr>
                <w:sz w:val="16"/>
                <w:szCs w:val="16"/>
              </w:rPr>
              <w:tab/>
              <w:t>a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</w:tcBorders>
          </w:tcPr>
          <w:p w:rsidR="00E537A1" w:rsidRPr="00172E20" w:rsidRDefault="00E537A1" w:rsidP="0061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A738D3">
              <w:rPr>
                <w:sz w:val="16"/>
                <w:szCs w:val="16"/>
              </w:rPr>
              <w:t>n de jaarrekening zijn opgenomen en gerub</w:t>
            </w:r>
            <w:r>
              <w:rPr>
                <w:sz w:val="16"/>
                <w:szCs w:val="16"/>
              </w:rPr>
              <w:t>riceerd onder het hoofd ‘Materië</w:t>
            </w:r>
            <w:r w:rsidRPr="00A738D3">
              <w:rPr>
                <w:sz w:val="16"/>
                <w:szCs w:val="16"/>
              </w:rPr>
              <w:t>le vaste activa</w:t>
            </w:r>
            <w:r w:rsidR="00E76D0F">
              <w:rPr>
                <w:sz w:val="16"/>
                <w:szCs w:val="16"/>
              </w:rPr>
              <w:t>’</w:t>
            </w:r>
            <w:r w:rsidRPr="00A738D3">
              <w:rPr>
                <w:sz w:val="16"/>
                <w:szCs w:val="16"/>
              </w:rPr>
              <w:t>: machines en installatie.</w:t>
            </w:r>
          </w:p>
        </w:tc>
      </w:tr>
      <w:tr w:rsidR="00E52338" w:rsidRPr="00172E20" w:rsidTr="006154F8">
        <w:tc>
          <w:tcPr>
            <w:tcW w:w="660" w:type="dxa"/>
            <w:tcBorders>
              <w:top w:val="single" w:sz="4" w:space="0" w:color="C0C0C0"/>
              <w:bottom w:val="single" w:sz="6" w:space="0" w:color="auto"/>
              <w:right w:val="nil"/>
            </w:tcBorders>
          </w:tcPr>
          <w:p w:rsidR="00E52338" w:rsidRPr="00172E20" w:rsidRDefault="00E52338" w:rsidP="00617517">
            <w:pPr>
              <w:tabs>
                <w:tab w:val="left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738D3">
              <w:rPr>
                <w:sz w:val="16"/>
                <w:szCs w:val="16"/>
              </w:rPr>
              <w:t>b</w:t>
            </w:r>
          </w:p>
        </w:tc>
        <w:tc>
          <w:tcPr>
            <w:tcW w:w="3120" w:type="dxa"/>
            <w:tcBorders>
              <w:top w:val="single" w:sz="4" w:space="0" w:color="C0C0C0"/>
              <w:left w:val="nil"/>
              <w:bottom w:val="single" w:sz="6" w:space="0" w:color="auto"/>
              <w:right w:val="nil"/>
            </w:tcBorders>
          </w:tcPr>
          <w:p w:rsidR="00E52338" w:rsidRPr="00A738D3" w:rsidRDefault="00A738D3" w:rsidP="00A738D3">
            <w:pPr>
              <w:ind w:left="12"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A738D3">
              <w:rPr>
                <w:sz w:val="16"/>
                <w:szCs w:val="16"/>
              </w:rPr>
              <w:t>oor een bedrag van:</w:t>
            </w:r>
          </w:p>
        </w:tc>
        <w:tc>
          <w:tcPr>
            <w:tcW w:w="5352" w:type="dxa"/>
            <w:tcBorders>
              <w:top w:val="single" w:sz="4" w:space="0" w:color="C0C0C0"/>
              <w:left w:val="nil"/>
              <w:bottom w:val="single" w:sz="6" w:space="0" w:color="auto"/>
            </w:tcBorders>
          </w:tcPr>
          <w:p w:rsidR="00E52338" w:rsidRPr="00172E20" w:rsidRDefault="00A738D3" w:rsidP="0061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A55963">
              <w:rPr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" w:name="Text130"/>
            <w:r>
              <w:rPr>
                <w:sz w:val="16"/>
                <w:szCs w:val="16"/>
              </w:rPr>
              <w:instrText xml:space="preserve"> FORMTEXT </w:instrText>
            </w:r>
            <w:r w:rsidR="00A55963">
              <w:rPr>
                <w:sz w:val="16"/>
                <w:szCs w:val="16"/>
              </w:rPr>
            </w:r>
            <w:r w:rsidR="00A55963">
              <w:rPr>
                <w:sz w:val="16"/>
                <w:szCs w:val="16"/>
              </w:rPr>
              <w:fldChar w:fldCharType="separate"/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A55963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E537A1" w:rsidRPr="00172E20">
        <w:tc>
          <w:tcPr>
            <w:tcW w:w="660" w:type="dxa"/>
            <w:tcBorders>
              <w:bottom w:val="single" w:sz="6" w:space="0" w:color="C0C0C0"/>
              <w:right w:val="nil"/>
            </w:tcBorders>
          </w:tcPr>
          <w:p w:rsidR="00E537A1" w:rsidRPr="00172E20" w:rsidRDefault="00CC01E1" w:rsidP="00617517">
            <w:pPr>
              <w:tabs>
                <w:tab w:val="left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37A1">
              <w:rPr>
                <w:sz w:val="16"/>
                <w:szCs w:val="16"/>
              </w:rPr>
              <w:t>.</w:t>
            </w:r>
            <w:r w:rsidR="00E537A1">
              <w:rPr>
                <w:sz w:val="16"/>
                <w:szCs w:val="16"/>
              </w:rPr>
              <w:tab/>
              <w:t>a</w:t>
            </w:r>
          </w:p>
        </w:tc>
        <w:tc>
          <w:tcPr>
            <w:tcW w:w="8472" w:type="dxa"/>
            <w:gridSpan w:val="2"/>
            <w:tcBorders>
              <w:left w:val="nil"/>
              <w:bottom w:val="single" w:sz="6" w:space="0" w:color="C0C0C0"/>
            </w:tcBorders>
          </w:tcPr>
          <w:p w:rsidR="00E537A1" w:rsidRPr="00172E20" w:rsidRDefault="00E537A1" w:rsidP="0061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ond</w:t>
            </w:r>
            <w:r w:rsidR="00AD2ABC">
              <w:rPr>
                <w:sz w:val="16"/>
                <w:szCs w:val="16"/>
              </w:rPr>
              <w:t xml:space="preserve">erneming niet in staat van </w:t>
            </w:r>
            <w:proofErr w:type="spellStart"/>
            <w:r w:rsidR="00AD2ABC">
              <w:rPr>
                <w:sz w:val="16"/>
                <w:szCs w:val="16"/>
              </w:rPr>
              <w:t>sursé</w:t>
            </w:r>
            <w:r>
              <w:rPr>
                <w:sz w:val="16"/>
                <w:szCs w:val="16"/>
              </w:rPr>
              <w:t>ance</w:t>
            </w:r>
            <w:proofErr w:type="spellEnd"/>
            <w:r>
              <w:rPr>
                <w:sz w:val="16"/>
                <w:szCs w:val="16"/>
              </w:rPr>
              <w:t xml:space="preserve"> van betaling verkeert.</w:t>
            </w:r>
          </w:p>
        </w:tc>
      </w:tr>
      <w:tr w:rsidR="00E537A1" w:rsidRPr="00172E20">
        <w:tc>
          <w:tcPr>
            <w:tcW w:w="660" w:type="dxa"/>
            <w:tcBorders>
              <w:top w:val="single" w:sz="6" w:space="0" w:color="C0C0C0"/>
              <w:right w:val="nil"/>
            </w:tcBorders>
          </w:tcPr>
          <w:p w:rsidR="00E537A1" w:rsidRPr="00172E20" w:rsidRDefault="00E537A1" w:rsidP="00617517">
            <w:pPr>
              <w:tabs>
                <w:tab w:val="left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b</w:t>
            </w:r>
          </w:p>
        </w:tc>
        <w:tc>
          <w:tcPr>
            <w:tcW w:w="8472" w:type="dxa"/>
            <w:gridSpan w:val="2"/>
            <w:tcBorders>
              <w:top w:val="single" w:sz="6" w:space="0" w:color="C0C0C0"/>
              <w:left w:val="nil"/>
            </w:tcBorders>
          </w:tcPr>
          <w:p w:rsidR="00E537A1" w:rsidRPr="00172E20" w:rsidRDefault="00E537A1" w:rsidP="0061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 de onderneming geen faillissement is aangevraagd.</w:t>
            </w:r>
          </w:p>
        </w:tc>
      </w:tr>
      <w:tr w:rsidR="00E52338" w:rsidRPr="00172E20">
        <w:tc>
          <w:tcPr>
            <w:tcW w:w="660" w:type="dxa"/>
            <w:tcBorders>
              <w:right w:val="nil"/>
            </w:tcBorders>
          </w:tcPr>
          <w:p w:rsidR="00E52338" w:rsidRPr="00172E20" w:rsidRDefault="00CC01E1" w:rsidP="00617517">
            <w:pPr>
              <w:tabs>
                <w:tab w:val="left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37A1">
              <w:rPr>
                <w:sz w:val="16"/>
                <w:szCs w:val="16"/>
              </w:rPr>
              <w:t>.</w:t>
            </w:r>
          </w:p>
        </w:tc>
        <w:tc>
          <w:tcPr>
            <w:tcW w:w="3120" w:type="dxa"/>
            <w:tcBorders>
              <w:left w:val="nil"/>
              <w:right w:val="single" w:sz="6" w:space="0" w:color="auto"/>
            </w:tcBorders>
          </w:tcPr>
          <w:p w:rsidR="00E52338" w:rsidRPr="00172E20" w:rsidRDefault="00E537A1" w:rsidP="00E52338">
            <w:pPr>
              <w:ind w:left="12"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Aantal extra banen (FTE’s) dat met name als gevolg van dit project binnen 3 jaar zal worden gerealiseerd:</w:t>
            </w:r>
          </w:p>
        </w:tc>
        <w:tc>
          <w:tcPr>
            <w:tcW w:w="5352" w:type="dxa"/>
            <w:tcBorders>
              <w:left w:val="single" w:sz="6" w:space="0" w:color="auto"/>
            </w:tcBorders>
          </w:tcPr>
          <w:p w:rsidR="00E52338" w:rsidRPr="00172E20" w:rsidRDefault="00A55963" w:rsidP="0061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" w:name="Text131"/>
            <w:r w:rsidR="00E537A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C266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AC4D67" w:rsidRDefault="00AC4D67" w:rsidP="00920018">
      <w:pPr>
        <w:rPr>
          <w:b/>
        </w:rPr>
      </w:pPr>
    </w:p>
    <w:p w:rsidR="00CC01E1" w:rsidRDefault="00CC01E1" w:rsidP="00920018">
      <w:pPr>
        <w:rPr>
          <w:b/>
        </w:rPr>
      </w:pPr>
    </w:p>
    <w:p w:rsidR="00353239" w:rsidRDefault="00353239">
      <w:pPr>
        <w:rPr>
          <w:b/>
        </w:rPr>
      </w:pPr>
      <w:r>
        <w:rPr>
          <w:b/>
        </w:rPr>
        <w:br w:type="page"/>
      </w:r>
    </w:p>
    <w:p w:rsidR="00CC01E1" w:rsidRDefault="00CC01E1" w:rsidP="00920018">
      <w:pPr>
        <w:rPr>
          <w:b/>
        </w:rPr>
      </w:pPr>
    </w:p>
    <w:p w:rsidR="00CC01E1" w:rsidRDefault="00CC01E1" w:rsidP="00920018">
      <w:pPr>
        <w:rPr>
          <w:b/>
        </w:rPr>
      </w:pPr>
    </w:p>
    <w:p w:rsidR="00CC01E1" w:rsidRDefault="00CC01E1" w:rsidP="00920018">
      <w:pPr>
        <w:rPr>
          <w:b/>
        </w:rPr>
      </w:pPr>
    </w:p>
    <w:p w:rsidR="00024AE7" w:rsidRDefault="00024AE7" w:rsidP="00114753"/>
    <w:p w:rsidR="00024AE7" w:rsidRPr="00024AE7" w:rsidRDefault="00353239" w:rsidP="00114753">
      <w:pPr>
        <w:rPr>
          <w:b/>
        </w:rPr>
      </w:pPr>
      <w:r>
        <w:rPr>
          <w:b/>
        </w:rPr>
        <w:t>D</w:t>
      </w:r>
      <w:r w:rsidR="00024AE7" w:rsidRPr="00024AE7">
        <w:rPr>
          <w:b/>
        </w:rPr>
        <w:t>. Ondertekening ondernemer</w:t>
      </w:r>
    </w:p>
    <w:p w:rsidR="00031EA7" w:rsidRDefault="00031EA7" w:rsidP="00031EA7">
      <w:pPr>
        <w:rPr>
          <w:sz w:val="16"/>
          <w:szCs w:val="16"/>
        </w:rPr>
      </w:pPr>
    </w:p>
    <w:p w:rsidR="00031EA7" w:rsidRPr="00F83217" w:rsidRDefault="00CC01E1" w:rsidP="00031EA7">
      <w:pPr>
        <w:rPr>
          <w:sz w:val="16"/>
          <w:szCs w:val="16"/>
        </w:rPr>
      </w:pPr>
      <w:r>
        <w:rPr>
          <w:sz w:val="16"/>
          <w:szCs w:val="16"/>
        </w:rPr>
        <w:t xml:space="preserve">De jaarrapportage is </w:t>
      </w:r>
      <w:r w:rsidR="00031EA7">
        <w:rPr>
          <w:sz w:val="16"/>
          <w:szCs w:val="16"/>
        </w:rPr>
        <w:t>naar waarheid ingevuld.</w:t>
      </w:r>
    </w:p>
    <w:p w:rsidR="00031EA7" w:rsidRDefault="00031EA7" w:rsidP="00114753"/>
    <w:tbl>
      <w:tblPr>
        <w:tblStyle w:val="Tabelraster"/>
        <w:tblW w:w="9321" w:type="dxa"/>
        <w:tblCellMar>
          <w:top w:w="85" w:type="dxa"/>
          <w:bottom w:w="57" w:type="dxa"/>
        </w:tblCellMar>
        <w:tblLook w:val="01E0" w:firstRow="1" w:lastRow="1" w:firstColumn="1" w:lastColumn="1" w:noHBand="0" w:noVBand="0"/>
      </w:tblPr>
      <w:tblGrid>
        <w:gridCol w:w="1500"/>
        <w:gridCol w:w="7821"/>
      </w:tblGrid>
      <w:tr w:rsidR="00024AE7" w:rsidRPr="00172E20" w:rsidTr="00F84D0F">
        <w:tc>
          <w:tcPr>
            <w:tcW w:w="1500" w:type="dxa"/>
            <w:tcBorders>
              <w:top w:val="single" w:sz="4" w:space="0" w:color="auto"/>
              <w:bottom w:val="single" w:sz="4" w:space="0" w:color="C0C0C0"/>
              <w:right w:val="single" w:sz="6" w:space="0" w:color="auto"/>
            </w:tcBorders>
          </w:tcPr>
          <w:p w:rsidR="00024AE7" w:rsidRPr="00172E20" w:rsidRDefault="00024AE7" w:rsidP="00024AE7">
            <w:pPr>
              <w:ind w:left="12"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Plaats: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6" w:space="0" w:color="auto"/>
              <w:bottom w:val="single" w:sz="4" w:space="0" w:color="C0C0C0"/>
            </w:tcBorders>
          </w:tcPr>
          <w:p w:rsidR="00024AE7" w:rsidRPr="00172E20" w:rsidRDefault="00A55963" w:rsidP="00024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24AE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C266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24AE7" w:rsidRPr="00172E20" w:rsidTr="00F84D0F">
        <w:tc>
          <w:tcPr>
            <w:tcW w:w="1500" w:type="dxa"/>
            <w:tcBorders>
              <w:top w:val="single" w:sz="4" w:space="0" w:color="C0C0C0"/>
              <w:left w:val="single" w:sz="4" w:space="0" w:color="auto"/>
              <w:bottom w:val="single" w:sz="4" w:space="0" w:color="A6A6A6" w:themeColor="background1" w:themeShade="A6"/>
              <w:right w:val="single" w:sz="6" w:space="0" w:color="auto"/>
            </w:tcBorders>
          </w:tcPr>
          <w:p w:rsidR="00024AE7" w:rsidRPr="00172E20" w:rsidRDefault="00024AE7" w:rsidP="00024AE7">
            <w:pPr>
              <w:ind w:left="12"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7821" w:type="dxa"/>
            <w:tcBorders>
              <w:top w:val="single" w:sz="4" w:space="0" w:color="C0C0C0"/>
              <w:left w:val="single" w:sz="6" w:space="0" w:color="auto"/>
              <w:bottom w:val="single" w:sz="4" w:space="0" w:color="A6A6A6" w:themeColor="background1" w:themeShade="A6"/>
            </w:tcBorders>
          </w:tcPr>
          <w:p w:rsidR="00024AE7" w:rsidRPr="00172E20" w:rsidRDefault="00A55963" w:rsidP="00024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="00024AE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668A">
              <w:rPr>
                <w:noProof/>
                <w:sz w:val="16"/>
                <w:szCs w:val="16"/>
              </w:rPr>
              <w:t>.......</w:t>
            </w:r>
            <w:r>
              <w:rPr>
                <w:sz w:val="16"/>
                <w:szCs w:val="16"/>
              </w:rPr>
              <w:fldChar w:fldCharType="end"/>
            </w:r>
            <w:r w:rsidR="00024AE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="00024AE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668A">
              <w:rPr>
                <w:noProof/>
                <w:sz w:val="16"/>
                <w:szCs w:val="16"/>
              </w:rPr>
              <w:t>.......</w:t>
            </w:r>
            <w:r>
              <w:rPr>
                <w:sz w:val="16"/>
                <w:szCs w:val="16"/>
              </w:rPr>
              <w:fldChar w:fldCharType="end"/>
            </w:r>
            <w:r w:rsidR="00024AE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024AE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668A">
              <w:rPr>
                <w:noProof/>
                <w:sz w:val="16"/>
                <w:szCs w:val="16"/>
              </w:rPr>
              <w:t>.............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24AE7" w:rsidRPr="00172E20" w:rsidTr="00F84D0F"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C0C0C0"/>
              <w:right w:val="single" w:sz="6" w:space="0" w:color="auto"/>
            </w:tcBorders>
          </w:tcPr>
          <w:p w:rsidR="00024AE7" w:rsidRPr="00172E20" w:rsidRDefault="00024AE7" w:rsidP="00024AE7">
            <w:pPr>
              <w:ind w:left="12"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Naam:</w:t>
            </w:r>
          </w:p>
        </w:tc>
        <w:tc>
          <w:tcPr>
            <w:tcW w:w="7821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C0C0C0"/>
            </w:tcBorders>
          </w:tcPr>
          <w:p w:rsidR="00024AE7" w:rsidRPr="00172E20" w:rsidRDefault="00A55963" w:rsidP="00024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24AE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C2668A">
              <w:rPr>
                <w:noProof/>
                <w:sz w:val="16"/>
                <w:szCs w:val="16"/>
              </w:rPr>
              <w:t> </w:t>
            </w:r>
            <w:r w:rsidR="00C266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24AE7" w:rsidRPr="00172E20">
        <w:trPr>
          <w:trHeight w:val="1418"/>
        </w:trPr>
        <w:tc>
          <w:tcPr>
            <w:tcW w:w="1500" w:type="dxa"/>
            <w:tcBorders>
              <w:top w:val="single" w:sz="4" w:space="0" w:color="C0C0C0"/>
              <w:bottom w:val="single" w:sz="4" w:space="0" w:color="C0C0C0"/>
              <w:right w:val="single" w:sz="6" w:space="0" w:color="auto"/>
            </w:tcBorders>
          </w:tcPr>
          <w:p w:rsidR="00024AE7" w:rsidRDefault="00024AE7" w:rsidP="00024AE7">
            <w:pPr>
              <w:ind w:left="12"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Handtekening:</w:t>
            </w:r>
          </w:p>
        </w:tc>
        <w:tc>
          <w:tcPr>
            <w:tcW w:w="7821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</w:tcBorders>
          </w:tcPr>
          <w:p w:rsidR="00024AE7" w:rsidRPr="00172E20" w:rsidRDefault="00024AE7" w:rsidP="00024AE7">
            <w:pPr>
              <w:rPr>
                <w:sz w:val="16"/>
                <w:szCs w:val="16"/>
              </w:rPr>
            </w:pPr>
          </w:p>
        </w:tc>
      </w:tr>
      <w:tr w:rsidR="00024AE7" w:rsidRPr="00172E20">
        <w:trPr>
          <w:trHeight w:val="1274"/>
        </w:trPr>
        <w:tc>
          <w:tcPr>
            <w:tcW w:w="1500" w:type="dxa"/>
            <w:tcBorders>
              <w:top w:val="single" w:sz="4" w:space="0" w:color="C0C0C0"/>
              <w:bottom w:val="single" w:sz="4" w:space="0" w:color="auto"/>
              <w:right w:val="single" w:sz="6" w:space="0" w:color="auto"/>
            </w:tcBorders>
          </w:tcPr>
          <w:p w:rsidR="00024AE7" w:rsidRPr="00172E20" w:rsidRDefault="00024AE7" w:rsidP="00024AE7">
            <w:pPr>
              <w:ind w:left="12"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Firmastempel:</w:t>
            </w:r>
          </w:p>
        </w:tc>
        <w:tc>
          <w:tcPr>
            <w:tcW w:w="7821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</w:tcBorders>
          </w:tcPr>
          <w:p w:rsidR="00024AE7" w:rsidRPr="00172E20" w:rsidRDefault="00024AE7" w:rsidP="00024AE7">
            <w:pPr>
              <w:rPr>
                <w:sz w:val="16"/>
                <w:szCs w:val="16"/>
              </w:rPr>
            </w:pPr>
          </w:p>
        </w:tc>
      </w:tr>
    </w:tbl>
    <w:p w:rsidR="00CC01E1" w:rsidRDefault="00CC01E1" w:rsidP="00114753">
      <w:pPr>
        <w:rPr>
          <w:b/>
        </w:rPr>
      </w:pPr>
    </w:p>
    <w:p w:rsidR="00CC01E1" w:rsidRDefault="00CC01E1" w:rsidP="00114753">
      <w:pPr>
        <w:rPr>
          <w:b/>
        </w:rPr>
      </w:pPr>
    </w:p>
    <w:p w:rsidR="00583E2F" w:rsidRPr="00583E2F" w:rsidRDefault="00353239" w:rsidP="00114753">
      <w:pPr>
        <w:rPr>
          <w:b/>
        </w:rPr>
      </w:pPr>
      <w:r>
        <w:rPr>
          <w:b/>
        </w:rPr>
        <w:t>E</w:t>
      </w:r>
      <w:r w:rsidR="00583E2F" w:rsidRPr="00583E2F">
        <w:rPr>
          <w:b/>
        </w:rPr>
        <w:t>. Bijlagen</w:t>
      </w:r>
    </w:p>
    <w:p w:rsidR="00583E2F" w:rsidRDefault="00583E2F" w:rsidP="00114753"/>
    <w:tbl>
      <w:tblPr>
        <w:tblStyle w:val="Tabelraster"/>
        <w:tblW w:w="9132" w:type="dxa"/>
        <w:tblCellMar>
          <w:top w:w="85" w:type="dxa"/>
          <w:bottom w:w="57" w:type="dxa"/>
        </w:tblCellMar>
        <w:tblLook w:val="01E0" w:firstRow="1" w:lastRow="1" w:firstColumn="1" w:lastColumn="1" w:noHBand="0" w:noVBand="0"/>
      </w:tblPr>
      <w:tblGrid>
        <w:gridCol w:w="420"/>
        <w:gridCol w:w="8712"/>
      </w:tblGrid>
      <w:tr w:rsidR="004A5739" w:rsidRPr="00172E20">
        <w:tc>
          <w:tcPr>
            <w:tcW w:w="9132" w:type="dxa"/>
            <w:gridSpan w:val="2"/>
            <w:tcBorders>
              <w:bottom w:val="single" w:sz="4" w:space="0" w:color="auto"/>
            </w:tcBorders>
          </w:tcPr>
          <w:p w:rsidR="004A5739" w:rsidRPr="004A5739" w:rsidRDefault="004A5739" w:rsidP="0068050A">
            <w:pPr>
              <w:rPr>
                <w:b/>
                <w:sz w:val="16"/>
                <w:szCs w:val="16"/>
              </w:rPr>
            </w:pPr>
            <w:r w:rsidRPr="004A5739">
              <w:rPr>
                <w:b/>
                <w:sz w:val="16"/>
                <w:szCs w:val="16"/>
              </w:rPr>
              <w:t>De volgende bijlagen zijn toegevoegd:</w:t>
            </w:r>
          </w:p>
        </w:tc>
      </w:tr>
      <w:tr w:rsidR="00155008" w:rsidRPr="00172E20" w:rsidTr="00F65C8D">
        <w:tc>
          <w:tcPr>
            <w:tcW w:w="42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155008" w:rsidRPr="00172E20" w:rsidRDefault="00A55963" w:rsidP="0068050A">
            <w:pPr>
              <w:ind w:left="12"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6"/>
            <w:r w:rsidR="00155008">
              <w:rPr>
                <w:sz w:val="16"/>
                <w:szCs w:val="16"/>
              </w:rPr>
              <w:instrText xml:space="preserve"> FORMCHECKBOX </w:instrText>
            </w:r>
            <w:r w:rsidR="00886121">
              <w:rPr>
                <w:sz w:val="16"/>
                <w:szCs w:val="16"/>
              </w:rPr>
            </w:r>
            <w:r w:rsidR="0088612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712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:rsidR="00155008" w:rsidRPr="005C314E" w:rsidRDefault="00CC01E1" w:rsidP="0068050A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1</w:t>
            </w:r>
            <w:r w:rsidR="00155008">
              <w:rPr>
                <w:sz w:val="16"/>
                <w:szCs w:val="16"/>
              </w:rPr>
              <w:t xml:space="preserve">: </w:t>
            </w:r>
            <w:r w:rsidR="00155008">
              <w:rPr>
                <w:sz w:val="16"/>
                <w:szCs w:val="16"/>
              </w:rPr>
              <w:tab/>
            </w:r>
            <w:r w:rsidR="00A640FB">
              <w:rPr>
                <w:sz w:val="16"/>
                <w:szCs w:val="16"/>
              </w:rPr>
              <w:t>Meest recente financiële gegevens (</w:t>
            </w:r>
            <w:r w:rsidR="00F65C8D">
              <w:rPr>
                <w:sz w:val="16"/>
                <w:szCs w:val="16"/>
              </w:rPr>
              <w:t xml:space="preserve">eventueel in/na overleg </w:t>
            </w:r>
            <w:r w:rsidR="00A640FB">
              <w:rPr>
                <w:sz w:val="16"/>
                <w:szCs w:val="16"/>
              </w:rPr>
              <w:t>interne cijfers).</w:t>
            </w:r>
          </w:p>
        </w:tc>
      </w:tr>
      <w:tr w:rsidR="00F65C8D" w:rsidRPr="00172E20">
        <w:tc>
          <w:tcPr>
            <w:tcW w:w="420" w:type="dxa"/>
            <w:tcBorders>
              <w:top w:val="single" w:sz="4" w:space="0" w:color="C0C0C0"/>
              <w:bottom w:val="single" w:sz="6" w:space="0" w:color="auto"/>
              <w:right w:val="nil"/>
            </w:tcBorders>
          </w:tcPr>
          <w:p w:rsidR="00F65C8D" w:rsidRDefault="00F65C8D" w:rsidP="0068050A">
            <w:pPr>
              <w:ind w:left="12"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86121">
              <w:rPr>
                <w:sz w:val="16"/>
                <w:szCs w:val="16"/>
              </w:rPr>
            </w:r>
            <w:r w:rsidR="0088612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712" w:type="dxa"/>
            <w:tcBorders>
              <w:top w:val="single" w:sz="4" w:space="0" w:color="C0C0C0"/>
              <w:left w:val="nil"/>
              <w:bottom w:val="single" w:sz="6" w:space="0" w:color="auto"/>
            </w:tcBorders>
          </w:tcPr>
          <w:p w:rsidR="00F65C8D" w:rsidRDefault="00F65C8D" w:rsidP="00680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2: Overig van belang zijnde zaken.</w:t>
            </w:r>
          </w:p>
        </w:tc>
      </w:tr>
    </w:tbl>
    <w:p w:rsidR="00353239" w:rsidRDefault="00353239" w:rsidP="00353239">
      <w:pPr>
        <w:rPr>
          <w:b/>
        </w:rPr>
      </w:pPr>
    </w:p>
    <w:p w:rsidR="00353239" w:rsidRDefault="00353239" w:rsidP="00353239">
      <w:pPr>
        <w:rPr>
          <w:b/>
        </w:rPr>
      </w:pPr>
    </w:p>
    <w:p w:rsidR="00353239" w:rsidRDefault="00353239" w:rsidP="00353239">
      <w:pPr>
        <w:rPr>
          <w:b/>
        </w:rPr>
      </w:pPr>
      <w:r w:rsidRPr="00D46C0C">
        <w:rPr>
          <w:b/>
        </w:rPr>
        <w:t>F. Verzending</w:t>
      </w:r>
    </w:p>
    <w:p w:rsidR="00353239" w:rsidRDefault="00353239" w:rsidP="00353239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3239" w:rsidTr="00376F46">
        <w:tc>
          <w:tcPr>
            <w:tcW w:w="9242" w:type="dxa"/>
          </w:tcPr>
          <w:p w:rsidR="00353239" w:rsidRDefault="00353239" w:rsidP="00376F46">
            <w:pPr>
              <w:rPr>
                <w:rStyle w:val="a2"/>
                <w:sz w:val="18"/>
                <w:szCs w:val="18"/>
              </w:rPr>
            </w:pPr>
          </w:p>
          <w:p w:rsidR="00353239" w:rsidRDefault="00353239" w:rsidP="00376F46">
            <w:pPr>
              <w:rPr>
                <w:rStyle w:val="a2"/>
                <w:sz w:val="18"/>
                <w:szCs w:val="18"/>
              </w:rPr>
            </w:pPr>
            <w:r w:rsidRPr="00A34FDB">
              <w:rPr>
                <w:rStyle w:val="a2"/>
                <w:sz w:val="18"/>
                <w:szCs w:val="18"/>
              </w:rPr>
              <w:t xml:space="preserve">Stuur uw volledig en juist ingevulde </w:t>
            </w:r>
            <w:r>
              <w:rPr>
                <w:rStyle w:val="a2"/>
                <w:sz w:val="18"/>
                <w:szCs w:val="18"/>
              </w:rPr>
              <w:t>rapportage,</w:t>
            </w:r>
            <w:r w:rsidRPr="00A34FDB">
              <w:rPr>
                <w:rStyle w:val="a2"/>
                <w:sz w:val="18"/>
                <w:szCs w:val="18"/>
              </w:rPr>
              <w:t xml:space="preserve"> met bijbehorende stukken </w:t>
            </w:r>
            <w:r>
              <w:rPr>
                <w:rStyle w:val="a2"/>
                <w:sz w:val="18"/>
                <w:szCs w:val="18"/>
              </w:rPr>
              <w:t>é</w:t>
            </w:r>
            <w:r w:rsidRPr="00A34FDB">
              <w:rPr>
                <w:rStyle w:val="a2"/>
                <w:sz w:val="18"/>
                <w:szCs w:val="18"/>
              </w:rPr>
              <w:t xml:space="preserve">n </w:t>
            </w:r>
            <w:r w:rsidRPr="00AB32DB">
              <w:rPr>
                <w:rStyle w:val="a2"/>
                <w:b/>
                <w:sz w:val="18"/>
                <w:szCs w:val="18"/>
              </w:rPr>
              <w:t>voorzien van handtekening</w:t>
            </w:r>
            <w:r w:rsidRPr="00A34FDB">
              <w:rPr>
                <w:rStyle w:val="a2"/>
                <w:sz w:val="18"/>
                <w:szCs w:val="18"/>
              </w:rPr>
              <w:t xml:space="preserve"> naar:</w:t>
            </w:r>
          </w:p>
          <w:p w:rsidR="00353239" w:rsidRDefault="00353239" w:rsidP="00376F46">
            <w:pPr>
              <w:rPr>
                <w:rStyle w:val="a2"/>
                <w:sz w:val="18"/>
                <w:szCs w:val="18"/>
              </w:rPr>
            </w:pPr>
          </w:p>
          <w:p w:rsidR="00353239" w:rsidRDefault="00353239" w:rsidP="00376F46">
            <w:pPr>
              <w:rPr>
                <w:rStyle w:val="a2"/>
                <w:b/>
                <w:sz w:val="18"/>
                <w:szCs w:val="18"/>
              </w:rPr>
            </w:pPr>
            <w:r w:rsidRPr="00A34FDB">
              <w:rPr>
                <w:rStyle w:val="a2"/>
                <w:b/>
                <w:sz w:val="18"/>
                <w:szCs w:val="18"/>
              </w:rPr>
              <w:t>SRE</w:t>
            </w:r>
            <w:r w:rsidR="00886121">
              <w:rPr>
                <w:rStyle w:val="a2"/>
                <w:b/>
                <w:sz w:val="18"/>
                <w:szCs w:val="18"/>
              </w:rPr>
              <w:t xml:space="preserve"> </w:t>
            </w:r>
            <w:bookmarkStart w:id="11" w:name="_GoBack"/>
            <w:bookmarkEnd w:id="11"/>
          </w:p>
          <w:p w:rsidR="00353239" w:rsidRPr="00D3096B" w:rsidRDefault="00353239" w:rsidP="00376F46">
            <w:r w:rsidRPr="00A34FDB">
              <w:rPr>
                <w:rStyle w:val="a2"/>
                <w:b/>
                <w:sz w:val="18"/>
                <w:szCs w:val="18"/>
              </w:rPr>
              <w:t>Postbus 985</w:t>
            </w:r>
            <w:r w:rsidRPr="00A34FDB">
              <w:br/>
            </w:r>
            <w:r w:rsidRPr="00A34FDB">
              <w:rPr>
                <w:rStyle w:val="a2"/>
                <w:b/>
                <w:sz w:val="18"/>
                <w:szCs w:val="18"/>
              </w:rPr>
              <w:t xml:space="preserve">5600 AZ </w:t>
            </w:r>
            <w:r>
              <w:rPr>
                <w:rStyle w:val="a2"/>
                <w:b/>
                <w:sz w:val="18"/>
                <w:szCs w:val="18"/>
              </w:rPr>
              <w:t xml:space="preserve"> EINDHOVEN</w:t>
            </w:r>
          </w:p>
          <w:p w:rsidR="00353239" w:rsidRDefault="00353239" w:rsidP="00376F46">
            <w:pPr>
              <w:rPr>
                <w:b/>
              </w:rPr>
            </w:pPr>
          </w:p>
        </w:tc>
      </w:tr>
    </w:tbl>
    <w:p w:rsidR="00353239" w:rsidRPr="00D46C0C" w:rsidRDefault="00353239" w:rsidP="00353239">
      <w:pPr>
        <w:rPr>
          <w:b/>
        </w:rPr>
      </w:pPr>
    </w:p>
    <w:p w:rsidR="00583E2F" w:rsidRDefault="00583E2F" w:rsidP="00114753"/>
    <w:sectPr w:rsidR="00583E2F" w:rsidSect="00C01201">
      <w:footerReference w:type="default" r:id="rId8"/>
      <w:pgSz w:w="11906" w:h="16838" w:code="9"/>
      <w:pgMar w:top="1559" w:right="1440" w:bottom="851" w:left="1440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67" w:rsidRDefault="00AC4D67" w:rsidP="00306DED">
      <w:r>
        <w:separator/>
      </w:r>
    </w:p>
  </w:endnote>
  <w:endnote w:type="continuationSeparator" w:id="0">
    <w:p w:rsidR="00AC4D67" w:rsidRDefault="00AC4D67" w:rsidP="0030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18" w:rsidRPr="00184A38" w:rsidRDefault="00920018" w:rsidP="00184A3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67" w:rsidRDefault="00AC4D67" w:rsidP="00306DED">
      <w:r>
        <w:separator/>
      </w:r>
    </w:p>
  </w:footnote>
  <w:footnote w:type="continuationSeparator" w:id="0">
    <w:p w:rsidR="00AC4D67" w:rsidRDefault="00AC4D67" w:rsidP="0030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296E"/>
    <w:multiLevelType w:val="hybridMultilevel"/>
    <w:tmpl w:val="4BE64B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01715"/>
    <w:multiLevelType w:val="hybridMultilevel"/>
    <w:tmpl w:val="E3FE1790"/>
    <w:lvl w:ilvl="0" w:tplc="03E47B2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3E2790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46F01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F50"/>
    <w:rsid w:val="00001882"/>
    <w:rsid w:val="000063EC"/>
    <w:rsid w:val="00011C7A"/>
    <w:rsid w:val="00012851"/>
    <w:rsid w:val="00012B79"/>
    <w:rsid w:val="00013456"/>
    <w:rsid w:val="000148D2"/>
    <w:rsid w:val="0002497C"/>
    <w:rsid w:val="00024AE7"/>
    <w:rsid w:val="00031EA7"/>
    <w:rsid w:val="000329A2"/>
    <w:rsid w:val="000333A4"/>
    <w:rsid w:val="00043B42"/>
    <w:rsid w:val="0005194F"/>
    <w:rsid w:val="000556D1"/>
    <w:rsid w:val="000601B6"/>
    <w:rsid w:val="000656E8"/>
    <w:rsid w:val="00076A98"/>
    <w:rsid w:val="00080D7C"/>
    <w:rsid w:val="000827BD"/>
    <w:rsid w:val="000834D0"/>
    <w:rsid w:val="000958D8"/>
    <w:rsid w:val="000A1864"/>
    <w:rsid w:val="000A28FE"/>
    <w:rsid w:val="000A299A"/>
    <w:rsid w:val="000A78D2"/>
    <w:rsid w:val="000B0416"/>
    <w:rsid w:val="000B238D"/>
    <w:rsid w:val="000B2523"/>
    <w:rsid w:val="000B2C8E"/>
    <w:rsid w:val="000B2EDA"/>
    <w:rsid w:val="000C584A"/>
    <w:rsid w:val="000C5A0E"/>
    <w:rsid w:val="000C5D07"/>
    <w:rsid w:val="000C6965"/>
    <w:rsid w:val="000D4F40"/>
    <w:rsid w:val="000D5BF9"/>
    <w:rsid w:val="000D66A1"/>
    <w:rsid w:val="000E19C6"/>
    <w:rsid w:val="000E4F37"/>
    <w:rsid w:val="000E78EE"/>
    <w:rsid w:val="000F4889"/>
    <w:rsid w:val="000F5BBE"/>
    <w:rsid w:val="00104BFA"/>
    <w:rsid w:val="001064CC"/>
    <w:rsid w:val="00107BF3"/>
    <w:rsid w:val="00112F4C"/>
    <w:rsid w:val="00114753"/>
    <w:rsid w:val="001238D0"/>
    <w:rsid w:val="00126BF7"/>
    <w:rsid w:val="00132762"/>
    <w:rsid w:val="001369BD"/>
    <w:rsid w:val="00142268"/>
    <w:rsid w:val="00146C64"/>
    <w:rsid w:val="0015127D"/>
    <w:rsid w:val="00153F69"/>
    <w:rsid w:val="00155008"/>
    <w:rsid w:val="00157710"/>
    <w:rsid w:val="00160BA2"/>
    <w:rsid w:val="001729B6"/>
    <w:rsid w:val="00172E20"/>
    <w:rsid w:val="0017426A"/>
    <w:rsid w:val="00183F57"/>
    <w:rsid w:val="00184A38"/>
    <w:rsid w:val="00187EBA"/>
    <w:rsid w:val="001948FD"/>
    <w:rsid w:val="001A01B1"/>
    <w:rsid w:val="001A0DCA"/>
    <w:rsid w:val="001B0FCD"/>
    <w:rsid w:val="001B63C5"/>
    <w:rsid w:val="001B6ACB"/>
    <w:rsid w:val="001B6CE3"/>
    <w:rsid w:val="001C2FF6"/>
    <w:rsid w:val="001C6A85"/>
    <w:rsid w:val="001C7F25"/>
    <w:rsid w:val="001D0EF0"/>
    <w:rsid w:val="001E2AE3"/>
    <w:rsid w:val="001E5911"/>
    <w:rsid w:val="001E5949"/>
    <w:rsid w:val="001E6014"/>
    <w:rsid w:val="0020044A"/>
    <w:rsid w:val="00211290"/>
    <w:rsid w:val="002138E9"/>
    <w:rsid w:val="0022514D"/>
    <w:rsid w:val="00226903"/>
    <w:rsid w:val="0024000E"/>
    <w:rsid w:val="00240854"/>
    <w:rsid w:val="00244FDC"/>
    <w:rsid w:val="002474A3"/>
    <w:rsid w:val="00250011"/>
    <w:rsid w:val="00254DB0"/>
    <w:rsid w:val="002562BA"/>
    <w:rsid w:val="00257041"/>
    <w:rsid w:val="00266C5B"/>
    <w:rsid w:val="00270817"/>
    <w:rsid w:val="002710DE"/>
    <w:rsid w:val="002747A2"/>
    <w:rsid w:val="002808E3"/>
    <w:rsid w:val="00282A40"/>
    <w:rsid w:val="00297F7C"/>
    <w:rsid w:val="002A18A9"/>
    <w:rsid w:val="002B2352"/>
    <w:rsid w:val="002D0046"/>
    <w:rsid w:val="002D0D46"/>
    <w:rsid w:val="002D7F0A"/>
    <w:rsid w:val="002E0AAD"/>
    <w:rsid w:val="002E27AA"/>
    <w:rsid w:val="002E7C2B"/>
    <w:rsid w:val="002F51BA"/>
    <w:rsid w:val="00312322"/>
    <w:rsid w:val="0032392E"/>
    <w:rsid w:val="00331A5D"/>
    <w:rsid w:val="00336589"/>
    <w:rsid w:val="00336A2D"/>
    <w:rsid w:val="00336B1D"/>
    <w:rsid w:val="00336EF4"/>
    <w:rsid w:val="00353239"/>
    <w:rsid w:val="00355C94"/>
    <w:rsid w:val="00355E49"/>
    <w:rsid w:val="003570FE"/>
    <w:rsid w:val="00360A49"/>
    <w:rsid w:val="00364A2E"/>
    <w:rsid w:val="003665CE"/>
    <w:rsid w:val="003733A5"/>
    <w:rsid w:val="003809FB"/>
    <w:rsid w:val="003812CB"/>
    <w:rsid w:val="003832CB"/>
    <w:rsid w:val="00383512"/>
    <w:rsid w:val="00384C6E"/>
    <w:rsid w:val="00391E9D"/>
    <w:rsid w:val="00395863"/>
    <w:rsid w:val="003963CA"/>
    <w:rsid w:val="003A06C2"/>
    <w:rsid w:val="003A1FEA"/>
    <w:rsid w:val="003B4C25"/>
    <w:rsid w:val="003C4A26"/>
    <w:rsid w:val="003C630C"/>
    <w:rsid w:val="003C6AC5"/>
    <w:rsid w:val="003D4761"/>
    <w:rsid w:val="003D7510"/>
    <w:rsid w:val="003E0884"/>
    <w:rsid w:val="003E3342"/>
    <w:rsid w:val="003E6F58"/>
    <w:rsid w:val="003E784B"/>
    <w:rsid w:val="003F09D2"/>
    <w:rsid w:val="003F0F2B"/>
    <w:rsid w:val="003F3AF3"/>
    <w:rsid w:val="0040645C"/>
    <w:rsid w:val="00413648"/>
    <w:rsid w:val="00420B3B"/>
    <w:rsid w:val="004219D9"/>
    <w:rsid w:val="00433085"/>
    <w:rsid w:val="004333E9"/>
    <w:rsid w:val="004525EF"/>
    <w:rsid w:val="00456071"/>
    <w:rsid w:val="004566A2"/>
    <w:rsid w:val="00471E75"/>
    <w:rsid w:val="00472036"/>
    <w:rsid w:val="004729AF"/>
    <w:rsid w:val="004764FB"/>
    <w:rsid w:val="00485573"/>
    <w:rsid w:val="00492D95"/>
    <w:rsid w:val="004A03BA"/>
    <w:rsid w:val="004A0E92"/>
    <w:rsid w:val="004A1097"/>
    <w:rsid w:val="004A249B"/>
    <w:rsid w:val="004A3BC2"/>
    <w:rsid w:val="004A3C5B"/>
    <w:rsid w:val="004A4647"/>
    <w:rsid w:val="004A5739"/>
    <w:rsid w:val="004B01FB"/>
    <w:rsid w:val="004B11E4"/>
    <w:rsid w:val="004B1F58"/>
    <w:rsid w:val="004B237E"/>
    <w:rsid w:val="004C0AF0"/>
    <w:rsid w:val="004C41A3"/>
    <w:rsid w:val="004E2CF4"/>
    <w:rsid w:val="004F5F50"/>
    <w:rsid w:val="004F7D71"/>
    <w:rsid w:val="004F7E44"/>
    <w:rsid w:val="0050026C"/>
    <w:rsid w:val="00502FFD"/>
    <w:rsid w:val="005041E2"/>
    <w:rsid w:val="005043B5"/>
    <w:rsid w:val="00506D09"/>
    <w:rsid w:val="00511000"/>
    <w:rsid w:val="00516C7E"/>
    <w:rsid w:val="00521DE6"/>
    <w:rsid w:val="00522F0A"/>
    <w:rsid w:val="00523340"/>
    <w:rsid w:val="005240A7"/>
    <w:rsid w:val="005256CE"/>
    <w:rsid w:val="0052701A"/>
    <w:rsid w:val="005306BD"/>
    <w:rsid w:val="0053669E"/>
    <w:rsid w:val="00537E3A"/>
    <w:rsid w:val="00540B63"/>
    <w:rsid w:val="00547A73"/>
    <w:rsid w:val="00550F93"/>
    <w:rsid w:val="00560047"/>
    <w:rsid w:val="005605C1"/>
    <w:rsid w:val="005642A2"/>
    <w:rsid w:val="0056469B"/>
    <w:rsid w:val="00564CA9"/>
    <w:rsid w:val="00570E18"/>
    <w:rsid w:val="00571B73"/>
    <w:rsid w:val="00571EF4"/>
    <w:rsid w:val="005745DF"/>
    <w:rsid w:val="00574CDD"/>
    <w:rsid w:val="00576C2E"/>
    <w:rsid w:val="0058166B"/>
    <w:rsid w:val="0058169C"/>
    <w:rsid w:val="00581CE6"/>
    <w:rsid w:val="00583E2F"/>
    <w:rsid w:val="00584653"/>
    <w:rsid w:val="00584FE9"/>
    <w:rsid w:val="0058577E"/>
    <w:rsid w:val="00587362"/>
    <w:rsid w:val="005909F4"/>
    <w:rsid w:val="005949D2"/>
    <w:rsid w:val="005A16CA"/>
    <w:rsid w:val="005A7CD8"/>
    <w:rsid w:val="005B25CE"/>
    <w:rsid w:val="005C314E"/>
    <w:rsid w:val="005C5E7C"/>
    <w:rsid w:val="005D36D4"/>
    <w:rsid w:val="005D4915"/>
    <w:rsid w:val="005D4E06"/>
    <w:rsid w:val="005E4899"/>
    <w:rsid w:val="005E5F78"/>
    <w:rsid w:val="005F20D4"/>
    <w:rsid w:val="005F60B7"/>
    <w:rsid w:val="005F7E5D"/>
    <w:rsid w:val="00602515"/>
    <w:rsid w:val="006040CE"/>
    <w:rsid w:val="006059A0"/>
    <w:rsid w:val="00605E3B"/>
    <w:rsid w:val="0060740A"/>
    <w:rsid w:val="00607FA3"/>
    <w:rsid w:val="0061002C"/>
    <w:rsid w:val="0061231A"/>
    <w:rsid w:val="006154F8"/>
    <w:rsid w:val="006174F7"/>
    <w:rsid w:val="00617517"/>
    <w:rsid w:val="00617F5C"/>
    <w:rsid w:val="0062097C"/>
    <w:rsid w:val="00621257"/>
    <w:rsid w:val="0062229C"/>
    <w:rsid w:val="00624954"/>
    <w:rsid w:val="0062539E"/>
    <w:rsid w:val="006270B8"/>
    <w:rsid w:val="0063311C"/>
    <w:rsid w:val="00634B89"/>
    <w:rsid w:val="006351A0"/>
    <w:rsid w:val="00642BFA"/>
    <w:rsid w:val="0066602D"/>
    <w:rsid w:val="006763AB"/>
    <w:rsid w:val="00676C63"/>
    <w:rsid w:val="0068050A"/>
    <w:rsid w:val="00680634"/>
    <w:rsid w:val="006903CC"/>
    <w:rsid w:val="00690E00"/>
    <w:rsid w:val="0069381D"/>
    <w:rsid w:val="006B1681"/>
    <w:rsid w:val="006B55A5"/>
    <w:rsid w:val="006B65D7"/>
    <w:rsid w:val="006C1662"/>
    <w:rsid w:val="006C225E"/>
    <w:rsid w:val="006C4489"/>
    <w:rsid w:val="006C4C4A"/>
    <w:rsid w:val="006E47A6"/>
    <w:rsid w:val="006E5D43"/>
    <w:rsid w:val="006E6425"/>
    <w:rsid w:val="006E7C80"/>
    <w:rsid w:val="006F46DF"/>
    <w:rsid w:val="00703EC1"/>
    <w:rsid w:val="00704CDC"/>
    <w:rsid w:val="00705C09"/>
    <w:rsid w:val="0071007C"/>
    <w:rsid w:val="007112EF"/>
    <w:rsid w:val="0072128A"/>
    <w:rsid w:val="007231D8"/>
    <w:rsid w:val="007237B5"/>
    <w:rsid w:val="00725100"/>
    <w:rsid w:val="0073288E"/>
    <w:rsid w:val="007328A4"/>
    <w:rsid w:val="00740596"/>
    <w:rsid w:val="007422FE"/>
    <w:rsid w:val="00743698"/>
    <w:rsid w:val="00745683"/>
    <w:rsid w:val="00754002"/>
    <w:rsid w:val="007542A5"/>
    <w:rsid w:val="00767FB8"/>
    <w:rsid w:val="00771C58"/>
    <w:rsid w:val="00775AE5"/>
    <w:rsid w:val="007774F7"/>
    <w:rsid w:val="00784693"/>
    <w:rsid w:val="00786290"/>
    <w:rsid w:val="007A3CE7"/>
    <w:rsid w:val="007C16D7"/>
    <w:rsid w:val="007C519B"/>
    <w:rsid w:val="007C7F65"/>
    <w:rsid w:val="007D2C2A"/>
    <w:rsid w:val="007E4751"/>
    <w:rsid w:val="007E5DCE"/>
    <w:rsid w:val="007F09BB"/>
    <w:rsid w:val="007F7330"/>
    <w:rsid w:val="00801FB7"/>
    <w:rsid w:val="00806197"/>
    <w:rsid w:val="0080782E"/>
    <w:rsid w:val="008079D4"/>
    <w:rsid w:val="00811CD3"/>
    <w:rsid w:val="00812068"/>
    <w:rsid w:val="008173A6"/>
    <w:rsid w:val="0082020E"/>
    <w:rsid w:val="0082373B"/>
    <w:rsid w:val="00824C65"/>
    <w:rsid w:val="00825BC6"/>
    <w:rsid w:val="0083175F"/>
    <w:rsid w:val="00833EB2"/>
    <w:rsid w:val="008378A8"/>
    <w:rsid w:val="00842D4B"/>
    <w:rsid w:val="00844954"/>
    <w:rsid w:val="008554AF"/>
    <w:rsid w:val="00856C36"/>
    <w:rsid w:val="00862520"/>
    <w:rsid w:val="00864501"/>
    <w:rsid w:val="00865B16"/>
    <w:rsid w:val="00867D5B"/>
    <w:rsid w:val="00870CA9"/>
    <w:rsid w:val="0087142E"/>
    <w:rsid w:val="00877100"/>
    <w:rsid w:val="00880B1D"/>
    <w:rsid w:val="008814BE"/>
    <w:rsid w:val="008836B0"/>
    <w:rsid w:val="008856F8"/>
    <w:rsid w:val="00886121"/>
    <w:rsid w:val="008933E4"/>
    <w:rsid w:val="00896C67"/>
    <w:rsid w:val="008B185A"/>
    <w:rsid w:val="008B1F10"/>
    <w:rsid w:val="008B7B3A"/>
    <w:rsid w:val="008B7C4F"/>
    <w:rsid w:val="008C2004"/>
    <w:rsid w:val="008C533E"/>
    <w:rsid w:val="008E2EDB"/>
    <w:rsid w:val="008E55BF"/>
    <w:rsid w:val="008E6A35"/>
    <w:rsid w:val="008E7F79"/>
    <w:rsid w:val="008F4C74"/>
    <w:rsid w:val="008F6631"/>
    <w:rsid w:val="00902900"/>
    <w:rsid w:val="00902DE6"/>
    <w:rsid w:val="009142DA"/>
    <w:rsid w:val="00920018"/>
    <w:rsid w:val="00920F95"/>
    <w:rsid w:val="00924591"/>
    <w:rsid w:val="009272FE"/>
    <w:rsid w:val="00930A72"/>
    <w:rsid w:val="0093620E"/>
    <w:rsid w:val="00936228"/>
    <w:rsid w:val="00942F58"/>
    <w:rsid w:val="00954892"/>
    <w:rsid w:val="009645EB"/>
    <w:rsid w:val="0097158C"/>
    <w:rsid w:val="009735D4"/>
    <w:rsid w:val="00974B7F"/>
    <w:rsid w:val="00975131"/>
    <w:rsid w:val="0097792D"/>
    <w:rsid w:val="00980B95"/>
    <w:rsid w:val="00991485"/>
    <w:rsid w:val="00996CC1"/>
    <w:rsid w:val="009A05CA"/>
    <w:rsid w:val="009A0C20"/>
    <w:rsid w:val="009A1434"/>
    <w:rsid w:val="009A1C25"/>
    <w:rsid w:val="009A2D10"/>
    <w:rsid w:val="009A3B33"/>
    <w:rsid w:val="009A59E8"/>
    <w:rsid w:val="009A6489"/>
    <w:rsid w:val="009B093A"/>
    <w:rsid w:val="009B5E7B"/>
    <w:rsid w:val="009B7268"/>
    <w:rsid w:val="009C0C1C"/>
    <w:rsid w:val="009C28FC"/>
    <w:rsid w:val="009C2918"/>
    <w:rsid w:val="009C6128"/>
    <w:rsid w:val="009D09B3"/>
    <w:rsid w:val="009D28BC"/>
    <w:rsid w:val="009D32F3"/>
    <w:rsid w:val="009D4D60"/>
    <w:rsid w:val="009E28B6"/>
    <w:rsid w:val="009F3B63"/>
    <w:rsid w:val="009F5E52"/>
    <w:rsid w:val="00A036D8"/>
    <w:rsid w:val="00A17BD1"/>
    <w:rsid w:val="00A31D23"/>
    <w:rsid w:val="00A33A5B"/>
    <w:rsid w:val="00A34FDB"/>
    <w:rsid w:val="00A37D6E"/>
    <w:rsid w:val="00A40EB6"/>
    <w:rsid w:val="00A413F8"/>
    <w:rsid w:val="00A41F50"/>
    <w:rsid w:val="00A4297D"/>
    <w:rsid w:val="00A44FA0"/>
    <w:rsid w:val="00A46262"/>
    <w:rsid w:val="00A466A8"/>
    <w:rsid w:val="00A46CA6"/>
    <w:rsid w:val="00A47B4E"/>
    <w:rsid w:val="00A51ECD"/>
    <w:rsid w:val="00A55963"/>
    <w:rsid w:val="00A55D59"/>
    <w:rsid w:val="00A5654A"/>
    <w:rsid w:val="00A640FB"/>
    <w:rsid w:val="00A738D3"/>
    <w:rsid w:val="00A75F41"/>
    <w:rsid w:val="00A80371"/>
    <w:rsid w:val="00A821FA"/>
    <w:rsid w:val="00A9486C"/>
    <w:rsid w:val="00A953BE"/>
    <w:rsid w:val="00AA0F7A"/>
    <w:rsid w:val="00AA5E66"/>
    <w:rsid w:val="00AB1725"/>
    <w:rsid w:val="00AB5AB2"/>
    <w:rsid w:val="00AB72EE"/>
    <w:rsid w:val="00AB7F39"/>
    <w:rsid w:val="00AC35CB"/>
    <w:rsid w:val="00AC4D67"/>
    <w:rsid w:val="00AD024A"/>
    <w:rsid w:val="00AD0957"/>
    <w:rsid w:val="00AD2153"/>
    <w:rsid w:val="00AD2ABC"/>
    <w:rsid w:val="00AD3C3B"/>
    <w:rsid w:val="00AE02B1"/>
    <w:rsid w:val="00AE0F6A"/>
    <w:rsid w:val="00AE5F9C"/>
    <w:rsid w:val="00AE7A08"/>
    <w:rsid w:val="00AF0015"/>
    <w:rsid w:val="00AF1B35"/>
    <w:rsid w:val="00AF44EA"/>
    <w:rsid w:val="00AF6EA2"/>
    <w:rsid w:val="00AF75A8"/>
    <w:rsid w:val="00B0049E"/>
    <w:rsid w:val="00B0325C"/>
    <w:rsid w:val="00B11252"/>
    <w:rsid w:val="00B1726B"/>
    <w:rsid w:val="00B25D66"/>
    <w:rsid w:val="00B275A9"/>
    <w:rsid w:val="00B34750"/>
    <w:rsid w:val="00B509AE"/>
    <w:rsid w:val="00B52A6D"/>
    <w:rsid w:val="00B55323"/>
    <w:rsid w:val="00B56701"/>
    <w:rsid w:val="00B63EB2"/>
    <w:rsid w:val="00B66B9F"/>
    <w:rsid w:val="00B7147F"/>
    <w:rsid w:val="00B8297E"/>
    <w:rsid w:val="00B91F0A"/>
    <w:rsid w:val="00BA26E5"/>
    <w:rsid w:val="00BA2EA0"/>
    <w:rsid w:val="00BB0B6B"/>
    <w:rsid w:val="00BB3137"/>
    <w:rsid w:val="00BB38D2"/>
    <w:rsid w:val="00BB673D"/>
    <w:rsid w:val="00BC128B"/>
    <w:rsid w:val="00BC1B36"/>
    <w:rsid w:val="00BC5C30"/>
    <w:rsid w:val="00BC661B"/>
    <w:rsid w:val="00BD2E73"/>
    <w:rsid w:val="00BD64EC"/>
    <w:rsid w:val="00BD6AD1"/>
    <w:rsid w:val="00BE4780"/>
    <w:rsid w:val="00BE7CC4"/>
    <w:rsid w:val="00BF268B"/>
    <w:rsid w:val="00C01201"/>
    <w:rsid w:val="00C020CD"/>
    <w:rsid w:val="00C02735"/>
    <w:rsid w:val="00C045CE"/>
    <w:rsid w:val="00C12F26"/>
    <w:rsid w:val="00C1433C"/>
    <w:rsid w:val="00C24AC2"/>
    <w:rsid w:val="00C25D0E"/>
    <w:rsid w:val="00C260F7"/>
    <w:rsid w:val="00C264E8"/>
    <w:rsid w:val="00C2668A"/>
    <w:rsid w:val="00C35468"/>
    <w:rsid w:val="00C5149A"/>
    <w:rsid w:val="00C52043"/>
    <w:rsid w:val="00C5465E"/>
    <w:rsid w:val="00C629C5"/>
    <w:rsid w:val="00C64225"/>
    <w:rsid w:val="00C73BE0"/>
    <w:rsid w:val="00C74D3A"/>
    <w:rsid w:val="00C821E7"/>
    <w:rsid w:val="00C84040"/>
    <w:rsid w:val="00C84870"/>
    <w:rsid w:val="00C91696"/>
    <w:rsid w:val="00C92633"/>
    <w:rsid w:val="00CA354B"/>
    <w:rsid w:val="00CC01E1"/>
    <w:rsid w:val="00CC090E"/>
    <w:rsid w:val="00CC485B"/>
    <w:rsid w:val="00CC64D5"/>
    <w:rsid w:val="00CD3265"/>
    <w:rsid w:val="00CD6AC2"/>
    <w:rsid w:val="00CD6C02"/>
    <w:rsid w:val="00CD7350"/>
    <w:rsid w:val="00CE27EA"/>
    <w:rsid w:val="00CE729D"/>
    <w:rsid w:val="00CF2A29"/>
    <w:rsid w:val="00CF4CAB"/>
    <w:rsid w:val="00CF5EFD"/>
    <w:rsid w:val="00D15613"/>
    <w:rsid w:val="00D15647"/>
    <w:rsid w:val="00D15D97"/>
    <w:rsid w:val="00D21458"/>
    <w:rsid w:val="00D242DE"/>
    <w:rsid w:val="00D3096B"/>
    <w:rsid w:val="00D34DAB"/>
    <w:rsid w:val="00D43D9D"/>
    <w:rsid w:val="00D466C3"/>
    <w:rsid w:val="00D47885"/>
    <w:rsid w:val="00D500F0"/>
    <w:rsid w:val="00D50F62"/>
    <w:rsid w:val="00D53870"/>
    <w:rsid w:val="00D56C30"/>
    <w:rsid w:val="00D57FB3"/>
    <w:rsid w:val="00D60FBD"/>
    <w:rsid w:val="00D61F57"/>
    <w:rsid w:val="00D65E1B"/>
    <w:rsid w:val="00D66517"/>
    <w:rsid w:val="00D705D1"/>
    <w:rsid w:val="00D74E44"/>
    <w:rsid w:val="00D75265"/>
    <w:rsid w:val="00D8450B"/>
    <w:rsid w:val="00D9302E"/>
    <w:rsid w:val="00D953B4"/>
    <w:rsid w:val="00D9765B"/>
    <w:rsid w:val="00D97D58"/>
    <w:rsid w:val="00DB4584"/>
    <w:rsid w:val="00DB48CA"/>
    <w:rsid w:val="00DB6395"/>
    <w:rsid w:val="00DB6E96"/>
    <w:rsid w:val="00DC0557"/>
    <w:rsid w:val="00DC12E0"/>
    <w:rsid w:val="00DC356C"/>
    <w:rsid w:val="00DC5514"/>
    <w:rsid w:val="00DC628E"/>
    <w:rsid w:val="00DD38E9"/>
    <w:rsid w:val="00DF282C"/>
    <w:rsid w:val="00DF5072"/>
    <w:rsid w:val="00DF5F48"/>
    <w:rsid w:val="00E002F8"/>
    <w:rsid w:val="00E00B20"/>
    <w:rsid w:val="00E02EA9"/>
    <w:rsid w:val="00E074C1"/>
    <w:rsid w:val="00E13AEB"/>
    <w:rsid w:val="00E31D9B"/>
    <w:rsid w:val="00E32BFF"/>
    <w:rsid w:val="00E36F32"/>
    <w:rsid w:val="00E40288"/>
    <w:rsid w:val="00E51763"/>
    <w:rsid w:val="00E51C82"/>
    <w:rsid w:val="00E52338"/>
    <w:rsid w:val="00E537A1"/>
    <w:rsid w:val="00E5555C"/>
    <w:rsid w:val="00E61769"/>
    <w:rsid w:val="00E76D0F"/>
    <w:rsid w:val="00E77D9A"/>
    <w:rsid w:val="00E81D24"/>
    <w:rsid w:val="00E84FCD"/>
    <w:rsid w:val="00E91B0A"/>
    <w:rsid w:val="00E91EC3"/>
    <w:rsid w:val="00E9216C"/>
    <w:rsid w:val="00E97C64"/>
    <w:rsid w:val="00EA406D"/>
    <w:rsid w:val="00EA76F1"/>
    <w:rsid w:val="00EB020C"/>
    <w:rsid w:val="00EB0726"/>
    <w:rsid w:val="00EB1A06"/>
    <w:rsid w:val="00EC0B5B"/>
    <w:rsid w:val="00ED6470"/>
    <w:rsid w:val="00ED7D8D"/>
    <w:rsid w:val="00F005A4"/>
    <w:rsid w:val="00F011AB"/>
    <w:rsid w:val="00F02F57"/>
    <w:rsid w:val="00F04937"/>
    <w:rsid w:val="00F1127F"/>
    <w:rsid w:val="00F121F6"/>
    <w:rsid w:val="00F12EEA"/>
    <w:rsid w:val="00F203F4"/>
    <w:rsid w:val="00F20D9B"/>
    <w:rsid w:val="00F2527A"/>
    <w:rsid w:val="00F25611"/>
    <w:rsid w:val="00F32642"/>
    <w:rsid w:val="00F32811"/>
    <w:rsid w:val="00F3395C"/>
    <w:rsid w:val="00F345CF"/>
    <w:rsid w:val="00F4234D"/>
    <w:rsid w:val="00F4476E"/>
    <w:rsid w:val="00F50D90"/>
    <w:rsid w:val="00F51B31"/>
    <w:rsid w:val="00F51EC0"/>
    <w:rsid w:val="00F648FA"/>
    <w:rsid w:val="00F65C8D"/>
    <w:rsid w:val="00F67535"/>
    <w:rsid w:val="00F80977"/>
    <w:rsid w:val="00F80985"/>
    <w:rsid w:val="00F82F1B"/>
    <w:rsid w:val="00F83217"/>
    <w:rsid w:val="00F84D0F"/>
    <w:rsid w:val="00F90A33"/>
    <w:rsid w:val="00F91141"/>
    <w:rsid w:val="00F91966"/>
    <w:rsid w:val="00F931CD"/>
    <w:rsid w:val="00F9543C"/>
    <w:rsid w:val="00FA5F88"/>
    <w:rsid w:val="00FB2F9C"/>
    <w:rsid w:val="00FB409A"/>
    <w:rsid w:val="00FB69B1"/>
    <w:rsid w:val="00FC3231"/>
    <w:rsid w:val="00FD0E14"/>
    <w:rsid w:val="00F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4FE9"/>
    <w:rPr>
      <w:rFonts w:ascii="Arial" w:hAnsi="Arial" w:cs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4A3BC2"/>
    <w:pPr>
      <w:ind w:left="200"/>
    </w:pPr>
    <w:rPr>
      <w:lang w:eastAsia="nl-NL"/>
    </w:rPr>
  </w:style>
  <w:style w:type="table" w:styleId="Tabelraster">
    <w:name w:val="Table Grid"/>
    <w:basedOn w:val="Standaardtabel"/>
    <w:rsid w:val="00DB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25001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5001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57041"/>
  </w:style>
  <w:style w:type="character" w:customStyle="1" w:styleId="a2">
    <w:name w:val="a2"/>
    <w:basedOn w:val="Standaardalinea-lettertype"/>
    <w:rsid w:val="00A34FDB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Geenafstand">
    <w:name w:val="No Spacing"/>
    <w:uiPriority w:val="1"/>
    <w:qFormat/>
    <w:rsid w:val="00AC4D67"/>
    <w:rPr>
      <w:rFonts w:ascii="Arial" w:eastAsiaTheme="minorHAnsi" w:hAnsi="Arial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ERKDOCUMENTEN\Plattelandsontwikkeling\G03-3-02%20PIR-PAR\Formulieren\Verzoek%20Vaststelling%20PIR%20sjabloon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Verzoek Vaststelling PIR sjabloon</Template>
  <TotalTime>27</TotalTime>
  <Pages>2</Pages>
  <Words>261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</vt:lpstr>
    </vt:vector>
  </TitlesOfParts>
  <Company>Talis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creator>verslo</dc:creator>
  <cp:lastModifiedBy>Anita Louwers</cp:lastModifiedBy>
  <cp:revision>8</cp:revision>
  <cp:lastPrinted>2014-07-08T09:16:00Z</cp:lastPrinted>
  <dcterms:created xsi:type="dcterms:W3CDTF">2014-07-03T13:37:00Z</dcterms:created>
  <dcterms:modified xsi:type="dcterms:W3CDTF">2014-09-09T10:00:00Z</dcterms:modified>
</cp:coreProperties>
</file>