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B5FAF" w14:textId="77777777" w:rsidR="00BA463D" w:rsidRDefault="00BA463D" w:rsidP="00C629CF">
      <w:pPr>
        <w:pStyle w:val="AdresBlok"/>
        <w:framePr w:w="2393" w:hRule="auto" w:wrap="notBeside" w:vAnchor="page" w:x="8790" w:y="1135"/>
        <w:tabs>
          <w:tab w:val="left" w:pos="360"/>
        </w:tabs>
      </w:pPr>
      <w:bookmarkStart w:id="0" w:name="bmAdres"/>
      <w:bookmarkEnd w:id="0"/>
    </w:p>
    <w:p w14:paraId="5EF09E6B" w14:textId="77777777" w:rsidR="00A65317" w:rsidRDefault="00B662E4" w:rsidP="009D3B13">
      <w:r>
        <w:fldChar w:fldCharType="begin"/>
      </w:r>
      <w:r w:rsidR="00AD5EE1">
        <w:instrText xml:space="preserve"> ADVANCE \y 270</w:instrText>
      </w:r>
      <w:r w:rsidR="002529B0">
        <w:instrText xml:space="preserve"> </w:instrText>
      </w:r>
      <w:r>
        <w:fldChar w:fldCharType="end"/>
      </w:r>
    </w:p>
    <w:p w14:paraId="03DE8529" w14:textId="169B4D49" w:rsidR="00714CFB" w:rsidRDefault="009D3B13" w:rsidP="009D3B13">
      <w:r w:rsidRPr="00714CFB">
        <w:rPr>
          <w:b/>
          <w:bCs/>
          <w:sz w:val="24"/>
          <w:szCs w:val="24"/>
        </w:rPr>
        <w:t>Verklaring de-minimissteun</w:t>
      </w:r>
    </w:p>
    <w:p w14:paraId="4BA59F44" w14:textId="77777777" w:rsidR="00714CFB" w:rsidRDefault="00714CFB" w:rsidP="009D3B13"/>
    <w:p w14:paraId="426ED96A" w14:textId="77777777" w:rsidR="00714CFB" w:rsidRDefault="009D3B13" w:rsidP="009D3B13">
      <w:r>
        <w:t xml:space="preserve">Voordat u deze verklaring invult raden wij u aan kennis te nemen van de toelichting die u als bijlage bij dit formulier aantreft. </w:t>
      </w:r>
    </w:p>
    <w:p w14:paraId="2128388E" w14:textId="77777777" w:rsidR="00714CFB" w:rsidRDefault="00714CFB" w:rsidP="009D3B13"/>
    <w:p w14:paraId="05A086F3" w14:textId="77777777" w:rsidR="00714CFB" w:rsidRPr="00714CFB" w:rsidRDefault="009D3B13" w:rsidP="009D3B13">
      <w:pPr>
        <w:rPr>
          <w:b/>
          <w:bCs/>
        </w:rPr>
      </w:pPr>
      <w:r w:rsidRPr="00714CFB">
        <w:rPr>
          <w:b/>
          <w:bCs/>
        </w:rPr>
        <w:t xml:space="preserve">Verklaring </w:t>
      </w:r>
    </w:p>
    <w:p w14:paraId="24849B88" w14:textId="77777777" w:rsidR="00714CFB" w:rsidRDefault="009D3B13" w:rsidP="009D3B13">
      <w:r>
        <w:t>Hierbij verklaart ondergetekende, namens hieronder genoemde onderneming, dat aan deze onderneming</w:t>
      </w:r>
      <w:r w:rsidR="00714CFB">
        <w:rPr>
          <w:rStyle w:val="Voetnootmarkering"/>
        </w:rPr>
        <w:footnoteReference w:id="1"/>
      </w:r>
      <w:r>
        <w:t xml:space="preserve"> : </w:t>
      </w:r>
    </w:p>
    <w:p w14:paraId="18D9CE34" w14:textId="77777777" w:rsidR="00714CFB" w:rsidRDefault="00714CFB" w:rsidP="009D3B13"/>
    <w:p w14:paraId="01AC458B" w14:textId="7DE586A3" w:rsidR="00714CFB" w:rsidRPr="00326B71" w:rsidRDefault="009D3B13" w:rsidP="00326B71">
      <w:pPr>
        <w:ind w:left="708"/>
      </w:pPr>
      <w:r w:rsidRPr="00326B71">
        <w:sym w:font="Symbol" w:char="F0F0"/>
      </w:r>
      <w:r w:rsidRPr="00326B71">
        <w:t xml:space="preserve"> geen de-minimissteun is verstrekt in het huidige belastingjaar</w:t>
      </w:r>
      <w:r w:rsidR="00714CFB" w:rsidRPr="00326B71">
        <w:rPr>
          <w:rStyle w:val="Voetnootmarkering"/>
        </w:rPr>
        <w:footnoteReference w:id="2"/>
      </w:r>
      <w:r w:rsidRPr="00326B71">
        <w:t xml:space="preserve"> en de twee daaraan voorafgaande belastingjaren;</w:t>
      </w:r>
    </w:p>
    <w:p w14:paraId="6BBCCD32" w14:textId="77777777" w:rsidR="00714CFB" w:rsidRPr="00326B71" w:rsidRDefault="00714CFB" w:rsidP="00326B71"/>
    <w:p w14:paraId="68F38D09" w14:textId="6863B2D0" w:rsidR="00714CFB" w:rsidRPr="00326B71" w:rsidRDefault="009D3B13" w:rsidP="00326B71">
      <w:pPr>
        <w:ind w:left="708"/>
      </w:pPr>
      <w:r w:rsidRPr="00326B71">
        <w:sym w:font="Symbol" w:char="F0F0"/>
      </w:r>
      <w:r w:rsidRPr="00326B71">
        <w:t xml:space="preserve"> de-minimissteun</w:t>
      </w:r>
      <w:r w:rsidR="00714CFB" w:rsidRPr="00326B71">
        <w:rPr>
          <w:rStyle w:val="Voetnootmarkering"/>
        </w:rPr>
        <w:footnoteReference w:id="3"/>
      </w:r>
      <w:r w:rsidRPr="00326B71">
        <w:t xml:space="preserve"> is verstrekt</w:t>
      </w:r>
      <w:r w:rsidR="00714CFB" w:rsidRPr="00326B71">
        <w:rPr>
          <w:rStyle w:val="Voetnootmarkering"/>
        </w:rPr>
        <w:footnoteReference w:id="4"/>
      </w:r>
      <w:r w:rsidRPr="00326B71">
        <w:t xml:space="preserve"> in het huidige belastingjaar en/of de twee daaraan voorafgaande belastingjaren, voor een totaal bedrag van € … … … … … … … … … …;</w:t>
      </w:r>
    </w:p>
    <w:p w14:paraId="76D8C06A" w14:textId="77777777" w:rsidR="00714CFB" w:rsidRPr="00326B71" w:rsidRDefault="00714CFB" w:rsidP="00326B71"/>
    <w:p w14:paraId="6B99D598" w14:textId="03B5E494" w:rsidR="00326B71" w:rsidRPr="00326B71" w:rsidRDefault="009D3B13" w:rsidP="00326B71">
      <w:pPr>
        <w:ind w:left="708"/>
      </w:pPr>
      <w:r w:rsidRPr="00326B71">
        <w:sym w:font="Symbol" w:char="F0F0"/>
      </w:r>
      <w:r w:rsidRPr="00326B71">
        <w:t xml:space="preserve"> steun, voor dezelfde kosten als waarvoor nu steun wordt aangevraagd, is verstrekt op grond van de algemene groepsvrijstellingsverordening</w:t>
      </w:r>
      <w:r w:rsidR="00326B71" w:rsidRPr="00326B71">
        <w:rPr>
          <w:rStyle w:val="Voetnootmarkering"/>
        </w:rPr>
        <w:footnoteReference w:id="5"/>
      </w:r>
      <w:r w:rsidRPr="00326B71">
        <w:t xml:space="preserve"> , de Landbouw- en bosbouwvrijstellingsverordening</w:t>
      </w:r>
      <w:r w:rsidR="00326B71" w:rsidRPr="00326B71">
        <w:rPr>
          <w:rStyle w:val="Voetnootmarkering"/>
        </w:rPr>
        <w:footnoteReference w:id="6"/>
      </w:r>
      <w:r w:rsidRPr="00326B71">
        <w:t xml:space="preserve"> of een door de Europese Commissie goedgekeurde steunmaatregel, voor een totaal bedrag van € … … …… … … … … … … ……</w:t>
      </w:r>
    </w:p>
    <w:p w14:paraId="3B48BBAD" w14:textId="77777777" w:rsidR="00326B71" w:rsidRDefault="00326B71" w:rsidP="009D3B13"/>
    <w:p w14:paraId="7E66001D" w14:textId="1E82E0F2" w:rsidR="00326B71" w:rsidRDefault="009D3B13" w:rsidP="009D3B13">
      <w:r w:rsidRPr="00326B71">
        <w:rPr>
          <w:b/>
          <w:bCs/>
        </w:rPr>
        <w:t>Aldus volledig en naar waarheid ingevuld door:</w:t>
      </w:r>
      <w:r>
        <w:t xml:space="preserve"> </w:t>
      </w:r>
    </w:p>
    <w:p w14:paraId="1DFC7477" w14:textId="77777777" w:rsidR="00326B71" w:rsidRDefault="00326B71" w:rsidP="009D3B13"/>
    <w:p w14:paraId="0D79F4FB" w14:textId="77777777" w:rsidR="00326B71" w:rsidRDefault="009D3B13" w:rsidP="009D3B13">
      <w:r>
        <w:t xml:space="preserve">(naam onderneming) ………………………………………………………………………………………… (inschrijfnummer KvK)…......................................... …………….......................................................... </w:t>
      </w:r>
    </w:p>
    <w:p w14:paraId="218782A9" w14:textId="77777777" w:rsidR="00326B71" w:rsidRDefault="009D3B13" w:rsidP="009D3B13">
      <w:r>
        <w:t xml:space="preserve">(adres onderneming)…........................................................................................................................ (postcode en plaatsnaam)…................................................................................................................ </w:t>
      </w:r>
    </w:p>
    <w:p w14:paraId="209532A1" w14:textId="1AB80AEA" w:rsidR="00714CFB" w:rsidRDefault="009D3B13" w:rsidP="009D3B13">
      <w:r>
        <w:t xml:space="preserve">(naam en functie ondertekenaar)…..................................................................................................... (datum)…............................................................................................................................................. (handtekening)….................................................................................................................................. </w:t>
      </w:r>
    </w:p>
    <w:p w14:paraId="7D0603F2" w14:textId="77777777" w:rsidR="00714CFB" w:rsidRDefault="00714CFB" w:rsidP="009D3B13"/>
    <w:p w14:paraId="09285ECF" w14:textId="77777777" w:rsidR="00D31516" w:rsidRDefault="00D31516">
      <w:pPr>
        <w:spacing w:line="240" w:lineRule="auto"/>
      </w:pPr>
      <w:r>
        <w:br w:type="page"/>
      </w:r>
    </w:p>
    <w:p w14:paraId="1AA39FAA" w14:textId="77777777" w:rsidR="00D31516" w:rsidRDefault="009D3B13" w:rsidP="009D3B13">
      <w:r w:rsidRPr="00D31516">
        <w:rPr>
          <w:b/>
          <w:bCs/>
        </w:rPr>
        <w:lastRenderedPageBreak/>
        <w:t>Toelichting verklaring de-minimissteun</w:t>
      </w:r>
      <w:r>
        <w:t xml:space="preserve"> </w:t>
      </w:r>
    </w:p>
    <w:p w14:paraId="7CA4E6A3" w14:textId="77777777" w:rsidR="00D31516" w:rsidRDefault="00D31516" w:rsidP="009D3B13"/>
    <w:p w14:paraId="3780F3C7" w14:textId="3667F767" w:rsidR="00D31516" w:rsidRDefault="009D3B13" w:rsidP="009D3B13">
      <w:r>
        <w:t>Deze toelichting dient als hulpmiddel bij het invullen van de de-minimisverklaring. Aan de toelichting kunnen geen rechten worden ontleend. Verordening (EU) Nr. 1407/2013 van de Commissie van 18 december 2013 betreffende de toepassing van de artikelen 107 en 108 van het Verdrag betreffende de werking van de Europese Unie op de-minimissteun (</w:t>
      </w:r>
      <w:proofErr w:type="spellStart"/>
      <w:r>
        <w:t>PbEU</w:t>
      </w:r>
      <w:proofErr w:type="spellEnd"/>
      <w:r>
        <w:t xml:space="preserve"> 2013, L 352), hierna ‘de de</w:t>
      </w:r>
      <w:r w:rsidR="00A65317">
        <w:t>-</w:t>
      </w:r>
      <w:r>
        <w:t xml:space="preserve">minimisverordening’ is bepalend. </w:t>
      </w:r>
    </w:p>
    <w:p w14:paraId="64D7047A" w14:textId="77777777" w:rsidR="00D31516" w:rsidRDefault="00D31516" w:rsidP="009D3B13"/>
    <w:p w14:paraId="2F311DC6" w14:textId="7E2040EE" w:rsidR="00D31516" w:rsidRDefault="009D3B13" w:rsidP="009D3B13">
      <w:r>
        <w:t>De-minimisverordening en staatssteun De staatssteunregels in het Verdrag betreffende de werking van de Europese Unie (artikel 107 en 108 VWEU) stellen beperkingen aan overheden als zij steun willen verlenen aan ondernemingen. Deze de</w:t>
      </w:r>
      <w:r w:rsidR="00A65317">
        <w:t>-</w:t>
      </w:r>
      <w:r>
        <w:t xml:space="preserve">minimisverklaring is nodig voor de </w:t>
      </w:r>
      <w:r w:rsidR="00D31516">
        <w:t>Metropoolregio Eindhoven</w:t>
      </w:r>
      <w:r>
        <w:t xml:space="preserve"> om na te gaan of het voordeel dat uw onderneming door deze de-minimissteun krijgt, past binnen de voorwaarden die de Europese staatssteunregels stellen. </w:t>
      </w:r>
    </w:p>
    <w:p w14:paraId="3CC947F0" w14:textId="77777777" w:rsidR="00D31516" w:rsidRDefault="00D31516" w:rsidP="009D3B13"/>
    <w:p w14:paraId="04DF45C4" w14:textId="5B48AC9F" w:rsidR="00D31516" w:rsidRDefault="009D3B13" w:rsidP="009D3B13">
      <w:r>
        <w:t>In de de-minimisverordening heeft de Europese Commissie verklaard dat steunmaatregelen (zoals subsidieverlening) tot een bepaalde drempel het handelsverkeer tussen de lidstaten niet ongunstig beïnvloedt en de mededinging niet vervalst, en daarom niet beschouwd worden als staatssteun in de zin van het EU-verdrag. Deze drempel is gesteld op € 200.000 (€ 100.000 voor ondernemingen die voor rekening van derden goederenvervoer over de weg verrichten). Dit bedrag geldt per onderneming over een periode van drie belastingjaren. Steun die genoemde drempelbedragen niet overschrijdt, wordt aangemerkt als ‘de-minimissteun’. Voor de visserij- en landbouwsector zijn aparte de</w:t>
      </w:r>
      <w:r w:rsidR="00A65317">
        <w:t>-</w:t>
      </w:r>
      <w:r>
        <w:t>minimisverordeningen van toepassing, waarvoor een drempel van respectievelijk € 30.000</w:t>
      </w:r>
      <w:r w:rsidR="0075424A">
        <w:rPr>
          <w:rStyle w:val="Voetnootmarkering"/>
        </w:rPr>
        <w:footnoteReference w:id="7"/>
      </w:r>
      <w:r>
        <w:t xml:space="preserve"> en € </w:t>
      </w:r>
      <w:r w:rsidR="00A56A84">
        <w:t>20</w:t>
      </w:r>
      <w:r>
        <w:t>.000</w:t>
      </w:r>
      <w:r w:rsidR="0075424A">
        <w:rPr>
          <w:rStyle w:val="Voetnootmarkering"/>
        </w:rPr>
        <w:footnoteReference w:id="8"/>
      </w:r>
      <w:r>
        <w:t xml:space="preserve"> geldt. </w:t>
      </w:r>
    </w:p>
    <w:p w14:paraId="5B99048C" w14:textId="77777777" w:rsidR="00D31516" w:rsidRDefault="00D31516" w:rsidP="009D3B13"/>
    <w:p w14:paraId="2696CFFF" w14:textId="77777777" w:rsidR="0075424A" w:rsidRDefault="009D3B13" w:rsidP="009D3B13">
      <w:r>
        <w:t xml:space="preserve">Naast ondernemingen in deze sectoren is de de-minimisverordening (nr. 1407/2013) in bepaalde gevallen niet van toepassing op steun aan ondernemingen die actief zijn in de sector verwerking en afzet van landbouwproducten. Ook exportsteun, steun waardoor binnenlandse producten ten opzichte van ingevoerde producten worden bevoordeeld en steun voor de aanschaf van vervoermiddelen valt buiten de de-minimisvrijstelling. </w:t>
      </w:r>
    </w:p>
    <w:p w14:paraId="207088BC" w14:textId="77777777" w:rsidR="0075424A" w:rsidRDefault="0075424A" w:rsidP="009D3B13"/>
    <w:p w14:paraId="4E99C3EC" w14:textId="77777777" w:rsidR="0075424A" w:rsidRDefault="009D3B13" w:rsidP="009D3B13">
      <w:r w:rsidRPr="0075424A">
        <w:rPr>
          <w:i/>
          <w:iCs/>
        </w:rPr>
        <w:t>Eén onderneming</w:t>
      </w:r>
      <w:r>
        <w:t xml:space="preserve"> </w:t>
      </w:r>
    </w:p>
    <w:p w14:paraId="5F958BA3" w14:textId="77777777" w:rsidR="0075424A" w:rsidRDefault="009D3B13" w:rsidP="009D3B13">
      <w:r>
        <w:t xml:space="preserve">Het de-minimisplafond geldt voor één onderneming. Artikel 2, lid 2, van de de-minimisverordening geeft aan wanneer sprake is van ‘één onderneming’. Het kan namelijk voorkomen dat twee (of meer) ondernemingen een bepaalde band met elkaar onderhouden en onder deze verordening als één onderneming worden gezien. Denk hierbij bijvoorbeeld aan het hebben van de meerderheid van de stemrechten van de aandeelhouders van een andere onderneming, het recht om onder meer bestuursleden van een andere onderneming te benoemen/ontslaan en het recht een overheersende invloed op een andere onderneming uit te oefenen. </w:t>
      </w:r>
    </w:p>
    <w:p w14:paraId="2C5D3408" w14:textId="77777777" w:rsidR="0075424A" w:rsidRDefault="0075424A" w:rsidP="009D3B13"/>
    <w:p w14:paraId="72A10375" w14:textId="77777777" w:rsidR="0075424A" w:rsidRDefault="009D3B13" w:rsidP="009D3B13">
      <w:r w:rsidRPr="0075424A">
        <w:rPr>
          <w:i/>
          <w:iCs/>
        </w:rPr>
        <w:t>Bedrag van de-minimissteun</w:t>
      </w:r>
      <w:r>
        <w:t xml:space="preserve"> </w:t>
      </w:r>
    </w:p>
    <w:p w14:paraId="0FD2F25D" w14:textId="2AA8968E" w:rsidR="0075424A" w:rsidRDefault="009D3B13" w:rsidP="009D3B13">
      <w:r>
        <w:t xml:space="preserve">Door middel van deze verklaring geeft u aan dat met de huidige subsidieverlening voor uw onderneming de de-minimisdrempel niet wordt overschreden. U moet daarom nagaan of gedurende het lopende en de twee voorafgaande belastingjaren enige vorm van de-minimissteun door een overheidsinstantie aan uw onderneming is verstrekt. Indien dit het geval is bent u hierover door de overheidsinstantie in kennis gesteld. Het gaat dus niet alleen om steun die u heeft ontvangen van de </w:t>
      </w:r>
      <w:r w:rsidR="0075424A">
        <w:t>Metropoolregio Eindhoven</w:t>
      </w:r>
      <w:r>
        <w:t xml:space="preserve">. </w:t>
      </w:r>
    </w:p>
    <w:p w14:paraId="628E37EB" w14:textId="77777777" w:rsidR="0075424A" w:rsidRDefault="0075424A">
      <w:pPr>
        <w:spacing w:line="240" w:lineRule="auto"/>
      </w:pPr>
      <w:r>
        <w:br w:type="page"/>
      </w:r>
    </w:p>
    <w:p w14:paraId="637F9F38" w14:textId="77777777" w:rsidR="00A65317" w:rsidRDefault="009D3B13" w:rsidP="009D3B13">
      <w:r>
        <w:lastRenderedPageBreak/>
        <w:t xml:space="preserve">Bij overschrijding van de drempel kan geen beroep meer worden gedaan op de de-minimisverordening. Handelen in strijd met de staatssteunregels kan in het ergste geval leiden tot terugvordering van de verleende steun verhoogd met wettelijke rente. </w:t>
      </w:r>
    </w:p>
    <w:p w14:paraId="127C2F67" w14:textId="77777777" w:rsidR="00A65317" w:rsidRDefault="00A65317" w:rsidP="009D3B13"/>
    <w:p w14:paraId="66EC09BD" w14:textId="77777777" w:rsidR="00A65317" w:rsidRDefault="009D3B13" w:rsidP="009D3B13">
      <w:r>
        <w:t xml:space="preserve">De bedragen die dienen te worden gebruikt bij het invullen van de verklaring, zijn brutobedragen vóór aftrek van belastingen. Behalve om een traditionele subsidie kan het daarbij gaan om leningen tegen gunstige voorwaarden, de verkoop van grond tegen een lagere prijs dan de marktwaarde, verlagingen of kwijtschelding van directe of indirecte belastingen, etc. </w:t>
      </w:r>
    </w:p>
    <w:p w14:paraId="603E7A08" w14:textId="77777777" w:rsidR="00A65317" w:rsidRDefault="00A65317" w:rsidP="009D3B13"/>
    <w:p w14:paraId="3CAFD11C" w14:textId="77777777" w:rsidR="00A65317" w:rsidRDefault="009D3B13" w:rsidP="009D3B13">
      <w:r>
        <w:t xml:space="preserve">De de-minimissteun wordt geacht te zijn verleend op het tijdstip waarop uw onderneming een wettelijke aanspraak op de steun verwerft, ongeacht de datum waarop de de-minimissteun aan de onderneming wordt betaald. Dit betekent concreet de datum waarop het besluit tot subsidieverlening (of verlening van een voordeel) in werking treedt. </w:t>
      </w:r>
    </w:p>
    <w:p w14:paraId="5AA3B6A8" w14:textId="77777777" w:rsidR="00A65317" w:rsidRDefault="00A65317" w:rsidP="009D3B13"/>
    <w:p w14:paraId="7125F586" w14:textId="77777777" w:rsidR="00A65317" w:rsidRDefault="009D3B13" w:rsidP="009D3B13">
      <w:r w:rsidRPr="00A65317">
        <w:rPr>
          <w:i/>
          <w:iCs/>
        </w:rPr>
        <w:t>Samenloop met reguliere staatssteun</w:t>
      </w:r>
      <w:r>
        <w:t xml:space="preserve"> </w:t>
      </w:r>
    </w:p>
    <w:p w14:paraId="6CE3C2A9" w14:textId="3EAE8632" w:rsidR="00A65317" w:rsidRDefault="009D3B13" w:rsidP="009D3B13">
      <w:r>
        <w:t>Mogelijk heeft uw onderneming voor dezelfde kosten die in aanmerking komen voor de huidige de</w:t>
      </w:r>
      <w:r w:rsidR="00A65317">
        <w:t>-</w:t>
      </w:r>
      <w:r>
        <w:t xml:space="preserve">minimissteun reeds staatssteun ontvangen, die door de Europese Commissie is goedgekeurd of binnen het toepassingsgebied van de zogenaamde algemene groepsvrijstellingsverordening of de MKB Landbouwvrijstellingsverordening valt. Het totaalbedrag van de-minimissteun en deze staatssteun mag dan de maxima niet overschrijden die op basis van het relevante besluit van de Europese Commissie of de betreffende vrijstellingsverordening zijn toegestaan Als u twijfelt of bepaalde steun die u heeft ontvangen goedgekeurde of vrijgestelde steun is, kunt u hierover contact opnemen met de overheid of uitvoeringsinstantie van wie u de steun heeft ontvangen. </w:t>
      </w:r>
    </w:p>
    <w:p w14:paraId="07E2E133" w14:textId="77777777" w:rsidR="00A65317" w:rsidRDefault="00A65317" w:rsidP="009D3B13"/>
    <w:p w14:paraId="076D1148" w14:textId="77777777" w:rsidR="00A65317" w:rsidRDefault="009D3B13" w:rsidP="009D3B13">
      <w:r>
        <w:t xml:space="preserve">Het formulier heeft betrekking op drie situaties: </w:t>
      </w:r>
    </w:p>
    <w:p w14:paraId="6A6FD164" w14:textId="77777777" w:rsidR="00A65317" w:rsidRDefault="009D3B13" w:rsidP="00A65317">
      <w:pPr>
        <w:pStyle w:val="Lijstalinea"/>
        <w:numPr>
          <w:ilvl w:val="0"/>
          <w:numId w:val="1"/>
        </w:numPr>
      </w:pPr>
      <w:r>
        <w:t xml:space="preserve">uw onderneming heeft gedurende het lopende en de twee voorafgaande belastingjaren in het geheel geen de-minimissteun ontvangen; </w:t>
      </w:r>
    </w:p>
    <w:p w14:paraId="1ADEF20F" w14:textId="07A5C1FA" w:rsidR="00A65317" w:rsidRDefault="009D3B13" w:rsidP="00A65317">
      <w:pPr>
        <w:pStyle w:val="Lijstalinea"/>
        <w:numPr>
          <w:ilvl w:val="0"/>
          <w:numId w:val="1"/>
        </w:numPr>
      </w:pPr>
      <w:r>
        <w:t>uw onderneming heeft gedurende het lopende en de twee voorafgaande belastingjaren de</w:t>
      </w:r>
      <w:r w:rsidR="00A65317">
        <w:t>-</w:t>
      </w:r>
      <w:r>
        <w:t xml:space="preserve">minimissteun ontvangen. Opgeteld bij het bedrag van de huidige subsidieverlening wordt echter het bedrag van € 200.000 niet overschreden (respectievelijk € 100.000/€ 30.000/€ </w:t>
      </w:r>
      <w:r w:rsidR="00A56A84">
        <w:t>20</w:t>
      </w:r>
      <w:r>
        <w:t xml:space="preserve">.000) of </w:t>
      </w:r>
    </w:p>
    <w:p w14:paraId="5ABC5444" w14:textId="77777777" w:rsidR="00A65317" w:rsidRDefault="009D3B13" w:rsidP="00A65317">
      <w:pPr>
        <w:pStyle w:val="Lijstalinea"/>
        <w:numPr>
          <w:ilvl w:val="0"/>
          <w:numId w:val="1"/>
        </w:numPr>
      </w:pPr>
      <w:r>
        <w:t xml:space="preserve">uw onderneming heeft voor dezelfde kosten die in aanmerking komen voor de huidige subsidie reeds andere vormen van staatssteun ontvangen. </w:t>
      </w:r>
    </w:p>
    <w:p w14:paraId="54707E8D" w14:textId="77777777" w:rsidR="00A65317" w:rsidRDefault="00A65317" w:rsidP="009D3B13"/>
    <w:p w14:paraId="1FD5A7CC" w14:textId="05F99FB4" w:rsidR="0080350F" w:rsidRDefault="009D3B13" w:rsidP="009D3B13">
      <w:r>
        <w:t>Uiteraard vult u alléén de rubriek(en) in die op uw situatie van toepassing is/zijn.</w:t>
      </w:r>
    </w:p>
    <w:p w14:paraId="62930E68" w14:textId="77777777" w:rsidR="0080350F" w:rsidRDefault="0080350F" w:rsidP="00216C26">
      <w:pPr>
        <w:keepNext/>
      </w:pPr>
    </w:p>
    <w:p w14:paraId="3E9C88B1" w14:textId="77777777" w:rsidR="0080350F" w:rsidRDefault="0080350F" w:rsidP="00216C26">
      <w:pPr>
        <w:keepNext/>
      </w:pPr>
    </w:p>
    <w:p w14:paraId="1634D122" w14:textId="77777777" w:rsidR="0080350F" w:rsidRDefault="0080350F" w:rsidP="00216C26">
      <w:pPr>
        <w:keepNext/>
      </w:pPr>
    </w:p>
    <w:p w14:paraId="0347CF3C" w14:textId="77777777" w:rsidR="0080350F" w:rsidRDefault="0080350F" w:rsidP="00216C26">
      <w:pPr>
        <w:keepNext/>
      </w:pPr>
      <w:bookmarkStart w:id="1" w:name="txtNaam"/>
      <w:bookmarkEnd w:id="1"/>
    </w:p>
    <w:p w14:paraId="74E5E804" w14:textId="77777777" w:rsidR="00D404E7" w:rsidRDefault="00D404E7" w:rsidP="00A81338">
      <w:bookmarkStart w:id="2" w:name="txtFunctie"/>
      <w:bookmarkEnd w:id="2"/>
    </w:p>
    <w:p w14:paraId="3302DCA4" w14:textId="77777777" w:rsidR="00B10273" w:rsidRPr="00D72BE0" w:rsidRDefault="00B10273" w:rsidP="00054396">
      <w:pPr>
        <w:spacing w:line="240" w:lineRule="auto"/>
      </w:pPr>
    </w:p>
    <w:sectPr w:rsidR="00B10273" w:rsidRPr="00D72BE0" w:rsidSect="00015E80">
      <w:headerReference w:type="even" r:id="rId8"/>
      <w:headerReference w:type="default" r:id="rId9"/>
      <w:footerReference w:type="default" r:id="rId10"/>
      <w:headerReference w:type="first" r:id="rId11"/>
      <w:footerReference w:type="first" r:id="rId12"/>
      <w:type w:val="continuous"/>
      <w:pgSz w:w="11906" w:h="16838" w:code="9"/>
      <w:pgMar w:top="2495" w:right="1106" w:bottom="1701" w:left="1247" w:header="13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162E7" w14:textId="77777777" w:rsidR="009D3B13" w:rsidRDefault="009D3B13">
      <w:pPr>
        <w:spacing w:line="240" w:lineRule="auto"/>
      </w:pPr>
      <w:r>
        <w:separator/>
      </w:r>
    </w:p>
  </w:endnote>
  <w:endnote w:type="continuationSeparator" w:id="0">
    <w:p w14:paraId="34DB0C08" w14:textId="77777777" w:rsidR="009D3B13" w:rsidRDefault="009D3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D085" w14:textId="77777777" w:rsidR="00AE1AB8" w:rsidRPr="00B10273" w:rsidRDefault="00A51997" w:rsidP="00B10273">
    <w:pPr>
      <w:pStyle w:val="Voettekst"/>
      <w:rPr>
        <w:lang w:val="en-US"/>
      </w:rPr>
    </w:pPr>
    <w:r>
      <w:rPr>
        <w:noProof/>
      </w:rPr>
      <w:drawing>
        <wp:anchor distT="0" distB="0" distL="114300" distR="114300" simplePos="0" relativeHeight="251661312" behindDoc="1" locked="0" layoutInCell="1" allowOverlap="1" wp14:anchorId="3FD0ACC8" wp14:editId="438140A2">
          <wp:simplePos x="0" y="0"/>
          <wp:positionH relativeFrom="column">
            <wp:posOffset>-792480</wp:posOffset>
          </wp:positionH>
          <wp:positionV relativeFrom="paragraph">
            <wp:posOffset>-546262</wp:posOffset>
          </wp:positionV>
          <wp:extent cx="7562850" cy="115881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poolregioEindhoven_Briefpapier_onder_NIEU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158810"/>
                  </a:xfrm>
                  <a:prstGeom prst="rect">
                    <a:avLst/>
                  </a:prstGeom>
                </pic:spPr>
              </pic:pic>
            </a:graphicData>
          </a:graphic>
          <wp14:sizeRelH relativeFrom="page">
            <wp14:pctWidth>0</wp14:pctWidth>
          </wp14:sizeRelH>
          <wp14:sizeRelV relativeFrom="page">
            <wp14:pctHeight>0</wp14:pctHeight>
          </wp14:sizeRelV>
        </wp:anchor>
      </w:drawing>
    </w:r>
    <w:r w:rsidR="00AE1AB8">
      <w:rPr>
        <w:lang w:val="en-US"/>
      </w:rPr>
      <w:tab/>
    </w:r>
    <w:r w:rsidR="00B662E4">
      <w:rPr>
        <w:lang w:val="en-US"/>
      </w:rPr>
      <w:fldChar w:fldCharType="begin"/>
    </w:r>
    <w:r w:rsidR="00AE1AB8">
      <w:rPr>
        <w:lang w:val="en-US"/>
      </w:rPr>
      <w:instrText xml:space="preserve"> REF txtOnsKenmerk \h </w:instrText>
    </w:r>
    <w:r w:rsidR="00B662E4">
      <w:rPr>
        <w:lang w:val="en-US"/>
      </w:rPr>
    </w:r>
    <w:r w:rsidR="00B662E4">
      <w:rPr>
        <w:lang w:val="en-US"/>
      </w:rPr>
      <w:fldChar w:fldCharType="end"/>
    </w:r>
    <w:r w:rsidR="00AE1AB8">
      <w:rPr>
        <w:lang w:val="en-US"/>
      </w:rPr>
      <w:t xml:space="preserve"> </w:t>
    </w:r>
    <w:proofErr w:type="spellStart"/>
    <w:r w:rsidR="00AE1AB8">
      <w:rPr>
        <w:lang w:val="en-US"/>
      </w:rPr>
      <w:t>pagina</w:t>
    </w:r>
    <w:proofErr w:type="spellEnd"/>
    <w:r w:rsidR="00AE1AB8">
      <w:rPr>
        <w:lang w:val="en-US"/>
      </w:rPr>
      <w:t xml:space="preserve"> </w:t>
    </w:r>
    <w:r w:rsidR="00B662E4">
      <w:rPr>
        <w:rStyle w:val="Paginanummer"/>
      </w:rPr>
      <w:fldChar w:fldCharType="begin"/>
    </w:r>
    <w:r w:rsidR="00AE1AB8">
      <w:rPr>
        <w:rStyle w:val="Paginanummer"/>
      </w:rPr>
      <w:instrText xml:space="preserve"> PAGE </w:instrText>
    </w:r>
    <w:r w:rsidR="00B662E4">
      <w:rPr>
        <w:rStyle w:val="Paginanummer"/>
      </w:rPr>
      <w:fldChar w:fldCharType="separate"/>
    </w:r>
    <w:r w:rsidR="00054396">
      <w:rPr>
        <w:rStyle w:val="Paginanummer"/>
        <w:noProof/>
      </w:rPr>
      <w:t>2</w:t>
    </w:r>
    <w:r w:rsidR="00B662E4">
      <w:rPr>
        <w:rStyle w:val="Paginanummer"/>
      </w:rPr>
      <w:fldChar w:fldCharType="end"/>
    </w:r>
    <w:r w:rsidR="00AE1AB8">
      <w:rPr>
        <w:rStyle w:val="Paginanummer"/>
      </w:rPr>
      <w:t xml:space="preserve"> van </w:t>
    </w:r>
    <w:r w:rsidR="00B662E4">
      <w:rPr>
        <w:rStyle w:val="Paginanummer"/>
      </w:rPr>
      <w:fldChar w:fldCharType="begin"/>
    </w:r>
    <w:r w:rsidR="00AE1AB8">
      <w:rPr>
        <w:rStyle w:val="Paginanummer"/>
      </w:rPr>
      <w:instrText xml:space="preserve"> NUMPAGES </w:instrText>
    </w:r>
    <w:r w:rsidR="00B662E4">
      <w:rPr>
        <w:rStyle w:val="Paginanummer"/>
      </w:rPr>
      <w:fldChar w:fldCharType="separate"/>
    </w:r>
    <w:r w:rsidR="00054396">
      <w:rPr>
        <w:rStyle w:val="Paginanummer"/>
        <w:noProof/>
      </w:rPr>
      <w:t>2</w:t>
    </w:r>
    <w:r w:rsidR="00B662E4">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823E" w14:textId="77777777" w:rsidR="0075110C" w:rsidRDefault="00B26AC1">
    <w:pPr>
      <w:pStyle w:val="Voettekst"/>
    </w:pPr>
    <w:r w:rsidRPr="00BE191E">
      <w:rPr>
        <w:rFonts w:ascii="Verdana" w:hAnsi="Verdana"/>
        <w:noProof/>
        <w:sz w:val="32"/>
      </w:rPr>
      <w:drawing>
        <wp:anchor distT="0" distB="0" distL="114300" distR="114300" simplePos="0" relativeHeight="251665408" behindDoc="1" locked="0" layoutInCell="1" allowOverlap="1" wp14:anchorId="718E0691" wp14:editId="709EDA1D">
          <wp:simplePos x="0" y="0"/>
          <wp:positionH relativeFrom="page">
            <wp:posOffset>0</wp:posOffset>
          </wp:positionH>
          <wp:positionV relativeFrom="page">
            <wp:posOffset>9532620</wp:posOffset>
          </wp:positionV>
          <wp:extent cx="7563485" cy="1158875"/>
          <wp:effectExtent l="0" t="0" r="0" b="317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poolregioEindhoven_Briefpapier_onder_NIEU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485" cy="11588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060CE" w14:textId="77777777" w:rsidR="009D3B13" w:rsidRDefault="009D3B13">
      <w:pPr>
        <w:spacing w:line="240" w:lineRule="auto"/>
      </w:pPr>
      <w:r>
        <w:separator/>
      </w:r>
    </w:p>
  </w:footnote>
  <w:footnote w:type="continuationSeparator" w:id="0">
    <w:p w14:paraId="5A37DB73" w14:textId="77777777" w:rsidR="009D3B13" w:rsidRDefault="009D3B13">
      <w:pPr>
        <w:spacing w:line="240" w:lineRule="auto"/>
      </w:pPr>
      <w:r>
        <w:continuationSeparator/>
      </w:r>
    </w:p>
  </w:footnote>
  <w:footnote w:id="1">
    <w:p w14:paraId="29133DE1" w14:textId="11325F84" w:rsidR="00714CFB" w:rsidRDefault="00326B71">
      <w:pPr>
        <w:pStyle w:val="Voetnoottekst"/>
      </w:pPr>
      <w:r>
        <w:rPr>
          <w:rStyle w:val="Voetnootmarkering"/>
        </w:rPr>
        <w:footnoteRef/>
      </w:r>
      <w:r>
        <w:t xml:space="preserve"> </w:t>
      </w:r>
      <w:r w:rsidRPr="00326B71">
        <w:rPr>
          <w:i/>
          <w:iCs/>
          <w:sz w:val="16"/>
          <w:szCs w:val="16"/>
        </w:rPr>
        <w:t>Meerdere opties kunnen worden aangevinkt.</w:t>
      </w:r>
    </w:p>
  </w:footnote>
  <w:footnote w:id="2">
    <w:p w14:paraId="27E42915" w14:textId="2BFE716E" w:rsidR="00714CFB" w:rsidRDefault="00714CFB">
      <w:pPr>
        <w:pStyle w:val="Voetnoottekst"/>
      </w:pPr>
      <w:r>
        <w:rPr>
          <w:rStyle w:val="Voetnootmarkering"/>
        </w:rPr>
        <w:footnoteRef/>
      </w:r>
      <w:r w:rsidR="00D31516">
        <w:t xml:space="preserve"> </w:t>
      </w:r>
      <w:r w:rsidR="00D31516" w:rsidRPr="00D31516">
        <w:rPr>
          <w:i/>
          <w:iCs/>
          <w:sz w:val="16"/>
          <w:szCs w:val="16"/>
        </w:rPr>
        <w:t>Een belastingjaar vangt aan op 1 januari en eindigt op 31 december.</w:t>
      </w:r>
      <w:r w:rsidRPr="00D31516">
        <w:rPr>
          <w:sz w:val="16"/>
          <w:szCs w:val="16"/>
        </w:rPr>
        <w:t xml:space="preserve"> </w:t>
      </w:r>
    </w:p>
  </w:footnote>
  <w:footnote w:id="3">
    <w:p w14:paraId="24AE444D" w14:textId="67467FA2" w:rsidR="00714CFB" w:rsidRDefault="00714CFB">
      <w:pPr>
        <w:pStyle w:val="Voetnoottekst"/>
      </w:pPr>
      <w:r>
        <w:rPr>
          <w:rStyle w:val="Voetnootmarkering"/>
        </w:rPr>
        <w:footnoteRef/>
      </w:r>
      <w:r>
        <w:t xml:space="preserve"> </w:t>
      </w:r>
      <w:r w:rsidR="00D31516" w:rsidRPr="00D31516">
        <w:rPr>
          <w:i/>
          <w:iCs/>
          <w:sz w:val="16"/>
          <w:szCs w:val="16"/>
        </w:rPr>
        <w:t>Met het oog op transparantie, moet de steun</w:t>
      </w:r>
      <w:r w:rsidR="00A65317">
        <w:rPr>
          <w:i/>
          <w:iCs/>
          <w:sz w:val="16"/>
          <w:szCs w:val="16"/>
        </w:rPr>
        <w:t xml:space="preserve"> </w:t>
      </w:r>
      <w:r w:rsidR="00D31516" w:rsidRPr="00D31516">
        <w:rPr>
          <w:i/>
          <w:iCs/>
          <w:sz w:val="16"/>
          <w:szCs w:val="16"/>
        </w:rPr>
        <w:t>verlenende instantie het werkelijke voordeel van de de-minimissteun uitdrukken in een bedrag, de zogenaamde bruto-subsidie-equivalent. Bij een traditionele subsidie is dit doorgaans het gehele subsidiebedrag. Bij een lening bijvoorbeeld is dit doorgaans de waarde van het rentevoordeel. Deze bedragen (bruto-subsidie-equivalenten) kunnen vervolgens eenvoudig bij elkaar worden opgeteld om te bepalen hoeveel de-minimissteun een onderneming heeft ontvangen.</w:t>
      </w:r>
    </w:p>
  </w:footnote>
  <w:footnote w:id="4">
    <w:p w14:paraId="5A5F18C7" w14:textId="4D8AF785" w:rsidR="00714CFB" w:rsidRPr="00D31516" w:rsidRDefault="00714CFB">
      <w:pPr>
        <w:pStyle w:val="Voetnoottekst"/>
        <w:rPr>
          <w:i/>
          <w:iCs/>
          <w:sz w:val="16"/>
          <w:szCs w:val="16"/>
        </w:rPr>
      </w:pPr>
      <w:r>
        <w:rPr>
          <w:rStyle w:val="Voetnootmarkering"/>
        </w:rPr>
        <w:footnoteRef/>
      </w:r>
      <w:r>
        <w:t xml:space="preserve"> </w:t>
      </w:r>
      <w:r w:rsidR="00D31516" w:rsidRPr="00D31516">
        <w:rPr>
          <w:i/>
          <w:iCs/>
          <w:sz w:val="16"/>
          <w:szCs w:val="16"/>
        </w:rPr>
        <w:t>Het gaat hier om de aanspraak op steun en niet dat deze daadwerkelijk is uitbetaald. Is bijvoorbeeld aan u dit belastingjaar de</w:t>
      </w:r>
      <w:r w:rsidR="00A65317">
        <w:rPr>
          <w:i/>
          <w:iCs/>
          <w:sz w:val="16"/>
          <w:szCs w:val="16"/>
        </w:rPr>
        <w:t>-</w:t>
      </w:r>
      <w:r w:rsidR="00D31516" w:rsidRPr="00D31516">
        <w:rPr>
          <w:i/>
          <w:iCs/>
          <w:sz w:val="16"/>
          <w:szCs w:val="16"/>
        </w:rPr>
        <w:t>minimissteun in de vorm van een subsidie verstrekt van € 50.000, waarvan € 10.000 feitelijk aan u door middel van een voorschot is uitbetaald, dan moet u in deze verklaring € 50.000 invullen.</w:t>
      </w:r>
    </w:p>
  </w:footnote>
  <w:footnote w:id="5">
    <w:p w14:paraId="6AB7F217" w14:textId="1517F0C5" w:rsidR="00326B71" w:rsidRDefault="00326B71">
      <w:pPr>
        <w:pStyle w:val="Voetnoottekst"/>
      </w:pPr>
      <w:r>
        <w:rPr>
          <w:rStyle w:val="Voetnootmarkering"/>
        </w:rPr>
        <w:footnoteRef/>
      </w:r>
      <w:r>
        <w:t xml:space="preserve"> </w:t>
      </w:r>
      <w:r w:rsidR="00D31516" w:rsidRPr="00D31516">
        <w:rPr>
          <w:i/>
          <w:iCs/>
          <w:sz w:val="16"/>
          <w:szCs w:val="16"/>
        </w:rPr>
        <w:t>Verordening (EU) Nr. 651/2014 van de Commissie, van 17 juni 2014, waarbij bepaalde categorieën steun op grond van de artikelen 107 en 108 van het Verdrag met de interne markt verenigbaar worden verklaard. PbEU2014, L 18</w:t>
      </w:r>
    </w:p>
  </w:footnote>
  <w:footnote w:id="6">
    <w:p w14:paraId="26C6C0B3" w14:textId="7DE02912" w:rsidR="00326B71" w:rsidRDefault="00326B71">
      <w:pPr>
        <w:pStyle w:val="Voetnoottekst"/>
      </w:pPr>
      <w:r>
        <w:rPr>
          <w:rStyle w:val="Voetnootmarkering"/>
        </w:rPr>
        <w:footnoteRef/>
      </w:r>
      <w:r>
        <w:t xml:space="preserve"> </w:t>
      </w:r>
      <w:r w:rsidR="00D31516" w:rsidRPr="00D31516">
        <w:rPr>
          <w:i/>
          <w:iCs/>
          <w:sz w:val="16"/>
          <w:szCs w:val="16"/>
        </w:rPr>
        <w:t xml:space="preserve">Verordening (EU) Nr. 702/2014 van de Commissie, van 25 juni 2014, waarbij bepaalde categorieën steun in de landbouw- en de bosbouwsector en in plattelandsgebieden op grond van de artikelen 107 en 108 van het Verdrag betreffende de werking van de Europese Unie met de interne markt verenigbaar worden verklaard. </w:t>
      </w:r>
      <w:proofErr w:type="spellStart"/>
      <w:r w:rsidR="00D31516" w:rsidRPr="00D31516">
        <w:rPr>
          <w:i/>
          <w:iCs/>
          <w:sz w:val="16"/>
          <w:szCs w:val="16"/>
        </w:rPr>
        <w:t>PbEU</w:t>
      </w:r>
      <w:proofErr w:type="spellEnd"/>
      <w:r w:rsidR="00D31516" w:rsidRPr="00D31516">
        <w:rPr>
          <w:i/>
          <w:iCs/>
          <w:sz w:val="16"/>
          <w:szCs w:val="16"/>
        </w:rPr>
        <w:t xml:space="preserve"> 2014, L 19</w:t>
      </w:r>
    </w:p>
  </w:footnote>
  <w:footnote w:id="7">
    <w:p w14:paraId="0139D812" w14:textId="103466B6" w:rsidR="0075424A" w:rsidRPr="0075424A" w:rsidRDefault="0075424A">
      <w:pPr>
        <w:pStyle w:val="Voetnoottekst"/>
        <w:rPr>
          <w:sz w:val="18"/>
          <w:szCs w:val="18"/>
        </w:rPr>
      </w:pPr>
      <w:r>
        <w:rPr>
          <w:rStyle w:val="Voetnootmarkering"/>
        </w:rPr>
        <w:footnoteRef/>
      </w:r>
      <w:r>
        <w:t xml:space="preserve"> </w:t>
      </w:r>
      <w:r w:rsidRPr="0075424A">
        <w:rPr>
          <w:i/>
          <w:iCs/>
          <w:sz w:val="16"/>
          <w:szCs w:val="16"/>
        </w:rPr>
        <w:t xml:space="preserve">Verordening (EG) Nr. </w:t>
      </w:r>
      <w:r w:rsidR="00A56A84">
        <w:rPr>
          <w:i/>
          <w:iCs/>
          <w:sz w:val="16"/>
          <w:szCs w:val="16"/>
        </w:rPr>
        <w:t>717</w:t>
      </w:r>
      <w:r w:rsidRPr="0075424A">
        <w:rPr>
          <w:i/>
          <w:iCs/>
          <w:sz w:val="16"/>
          <w:szCs w:val="16"/>
        </w:rPr>
        <w:t>/20</w:t>
      </w:r>
      <w:r w:rsidR="00A56A84">
        <w:rPr>
          <w:i/>
          <w:iCs/>
          <w:sz w:val="16"/>
          <w:szCs w:val="16"/>
        </w:rPr>
        <w:t>14</w:t>
      </w:r>
      <w:r w:rsidRPr="0075424A">
        <w:rPr>
          <w:i/>
          <w:iCs/>
          <w:sz w:val="16"/>
          <w:szCs w:val="16"/>
        </w:rPr>
        <w:t xml:space="preserve"> van de Commissie van 2</w:t>
      </w:r>
      <w:r w:rsidR="00A56A84">
        <w:rPr>
          <w:i/>
          <w:iCs/>
          <w:sz w:val="16"/>
          <w:szCs w:val="16"/>
        </w:rPr>
        <w:t>7</w:t>
      </w:r>
      <w:r w:rsidRPr="0075424A">
        <w:rPr>
          <w:i/>
          <w:iCs/>
          <w:sz w:val="16"/>
          <w:szCs w:val="16"/>
        </w:rPr>
        <w:t xml:space="preserve"> ju</w:t>
      </w:r>
      <w:r w:rsidR="00A56A84">
        <w:rPr>
          <w:i/>
          <w:iCs/>
          <w:sz w:val="16"/>
          <w:szCs w:val="16"/>
        </w:rPr>
        <w:t>n</w:t>
      </w:r>
      <w:r w:rsidRPr="0075424A">
        <w:rPr>
          <w:i/>
          <w:iCs/>
          <w:sz w:val="16"/>
          <w:szCs w:val="16"/>
        </w:rPr>
        <w:t>i 20</w:t>
      </w:r>
      <w:r w:rsidR="00A56A84">
        <w:rPr>
          <w:i/>
          <w:iCs/>
          <w:sz w:val="16"/>
          <w:szCs w:val="16"/>
        </w:rPr>
        <w:t>14</w:t>
      </w:r>
      <w:r w:rsidRPr="0075424A">
        <w:rPr>
          <w:i/>
          <w:iCs/>
          <w:sz w:val="16"/>
          <w:szCs w:val="16"/>
        </w:rPr>
        <w:t xml:space="preserve"> betreffende de toepassing van de artikelen 107 en 108 van het </w:t>
      </w:r>
      <w:proofErr w:type="spellStart"/>
      <w:r w:rsidRPr="0075424A">
        <w:rPr>
          <w:i/>
          <w:iCs/>
          <w:sz w:val="16"/>
          <w:szCs w:val="16"/>
        </w:rPr>
        <w:t>EGVerdrag</w:t>
      </w:r>
      <w:proofErr w:type="spellEnd"/>
      <w:r w:rsidRPr="0075424A">
        <w:rPr>
          <w:i/>
          <w:iCs/>
          <w:sz w:val="16"/>
          <w:szCs w:val="16"/>
        </w:rPr>
        <w:t xml:space="preserve"> op de-minimissteun in de visserijsector en tot wijziging van Verordening (EG) nr. </w:t>
      </w:r>
      <w:r w:rsidR="00A56A84" w:rsidRPr="0075424A">
        <w:rPr>
          <w:i/>
          <w:iCs/>
          <w:sz w:val="16"/>
          <w:szCs w:val="16"/>
        </w:rPr>
        <w:t>875/2007</w:t>
      </w:r>
      <w:r w:rsidRPr="0075424A">
        <w:rPr>
          <w:i/>
          <w:iCs/>
          <w:sz w:val="16"/>
          <w:szCs w:val="16"/>
        </w:rPr>
        <w:t xml:space="preserve">. </w:t>
      </w:r>
      <w:proofErr w:type="spellStart"/>
      <w:r w:rsidRPr="0075424A">
        <w:rPr>
          <w:i/>
          <w:iCs/>
          <w:sz w:val="16"/>
          <w:szCs w:val="16"/>
        </w:rPr>
        <w:t>PbEU</w:t>
      </w:r>
      <w:proofErr w:type="spellEnd"/>
      <w:r w:rsidRPr="0075424A">
        <w:rPr>
          <w:i/>
          <w:iCs/>
          <w:sz w:val="16"/>
          <w:szCs w:val="16"/>
        </w:rPr>
        <w:t xml:space="preserve"> 2007, L 193.</w:t>
      </w:r>
    </w:p>
  </w:footnote>
  <w:footnote w:id="8">
    <w:p w14:paraId="4A0B3389" w14:textId="1C7CAC41" w:rsidR="0075424A" w:rsidRDefault="0075424A">
      <w:pPr>
        <w:pStyle w:val="Voetnoottekst"/>
      </w:pPr>
      <w:r w:rsidRPr="0075424A">
        <w:rPr>
          <w:rStyle w:val="Voetnootmarkering"/>
          <w:sz w:val="18"/>
          <w:szCs w:val="18"/>
        </w:rPr>
        <w:footnoteRef/>
      </w:r>
      <w:r w:rsidRPr="0075424A">
        <w:rPr>
          <w:sz w:val="18"/>
          <w:szCs w:val="18"/>
        </w:rPr>
        <w:t xml:space="preserve"> </w:t>
      </w:r>
      <w:r w:rsidRPr="0075424A">
        <w:rPr>
          <w:i/>
          <w:iCs/>
          <w:sz w:val="16"/>
          <w:szCs w:val="16"/>
        </w:rPr>
        <w:t xml:space="preserve">Verordening (EU) Nr. 1408/2013 van de Commissie van 18 december 2013 inzake de toepassing van de artikelen 107 en 108 van </w:t>
      </w:r>
      <w:proofErr w:type="spellStart"/>
      <w:r w:rsidRPr="0075424A">
        <w:rPr>
          <w:i/>
          <w:iCs/>
          <w:sz w:val="16"/>
          <w:szCs w:val="16"/>
        </w:rPr>
        <w:t>hetVerdrag</w:t>
      </w:r>
      <w:proofErr w:type="spellEnd"/>
      <w:r w:rsidRPr="0075424A">
        <w:rPr>
          <w:i/>
          <w:iCs/>
          <w:sz w:val="16"/>
          <w:szCs w:val="16"/>
        </w:rPr>
        <w:t xml:space="preserve"> betreffende de werking van de Europese Unie op de-minimissteun in de landbouwsector. </w:t>
      </w:r>
      <w:proofErr w:type="spellStart"/>
      <w:r w:rsidRPr="0075424A">
        <w:rPr>
          <w:i/>
          <w:iCs/>
          <w:sz w:val="16"/>
          <w:szCs w:val="16"/>
        </w:rPr>
        <w:t>PbEU</w:t>
      </w:r>
      <w:proofErr w:type="spellEnd"/>
      <w:r w:rsidRPr="0075424A">
        <w:rPr>
          <w:i/>
          <w:iCs/>
          <w:sz w:val="16"/>
          <w:szCs w:val="16"/>
        </w:rPr>
        <w:t xml:space="preserve"> 2013, L 352</w:t>
      </w:r>
      <w:r w:rsidRPr="0075424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246A" w14:textId="5E7308BA" w:rsidR="00714CFB" w:rsidRPr="00714CFB" w:rsidRDefault="00714CFB" w:rsidP="00714CFB">
    <w:pPr>
      <w:pStyle w:val="Koptekst"/>
    </w:pPr>
    <w:r>
      <w:rPr>
        <w:noProof/>
      </w:rPr>
      <w:drawing>
        <wp:anchor distT="0" distB="0" distL="114300" distR="114300" simplePos="0" relativeHeight="251673600" behindDoc="1" locked="0" layoutInCell="1" allowOverlap="1" wp14:anchorId="7E22AB4C" wp14:editId="131279C0">
          <wp:simplePos x="0" y="0"/>
          <wp:positionH relativeFrom="page">
            <wp:posOffset>0</wp:posOffset>
          </wp:positionH>
          <wp:positionV relativeFrom="page">
            <wp:posOffset>0</wp:posOffset>
          </wp:positionV>
          <wp:extent cx="2217600" cy="1573200"/>
          <wp:effectExtent l="0" t="0" r="0"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ZW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7600" cy="1573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4EFC" w14:textId="2A01B545" w:rsidR="00D404E7" w:rsidRDefault="00714CFB">
    <w:pPr>
      <w:pStyle w:val="Koptekst"/>
    </w:pPr>
    <w:r>
      <w:rPr>
        <w:noProof/>
      </w:rPr>
      <w:drawing>
        <wp:anchor distT="0" distB="0" distL="114300" distR="114300" simplePos="0" relativeHeight="251669504" behindDoc="1" locked="0" layoutInCell="1" allowOverlap="1" wp14:anchorId="1E93F38E" wp14:editId="2CF3601C">
          <wp:simplePos x="0" y="0"/>
          <wp:positionH relativeFrom="page">
            <wp:posOffset>0</wp:posOffset>
          </wp:positionH>
          <wp:positionV relativeFrom="page">
            <wp:posOffset>0</wp:posOffset>
          </wp:positionV>
          <wp:extent cx="2217600" cy="1573200"/>
          <wp:effectExtent l="0" t="0" r="0" b="825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ZW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7600" cy="1573200"/>
                  </a:xfrm>
                  <a:prstGeom prst="rect">
                    <a:avLst/>
                  </a:prstGeom>
                </pic:spPr>
              </pic:pic>
            </a:graphicData>
          </a:graphic>
          <wp14:sizeRelH relativeFrom="page">
            <wp14:pctWidth>0</wp14:pctWidth>
          </wp14:sizeRelH>
          <wp14:sizeRelV relativeFrom="page">
            <wp14:pctHeight>0</wp14:pctHeight>
          </wp14:sizeRelV>
        </wp:anchor>
      </w:drawing>
    </w:r>
    <w:r w:rsidR="00D404E7" w:rsidRPr="00BE191E">
      <w:rPr>
        <w:rFonts w:ascii="Verdana" w:hAnsi="Verdana"/>
        <w:noProof/>
        <w:sz w:val="32"/>
      </w:rPr>
      <w:drawing>
        <wp:anchor distT="0" distB="0" distL="114300" distR="114300" simplePos="0" relativeHeight="251667456" behindDoc="1" locked="0" layoutInCell="1" allowOverlap="1" wp14:anchorId="79267EEE" wp14:editId="54E066B2">
          <wp:simplePos x="0" y="0"/>
          <wp:positionH relativeFrom="page">
            <wp:posOffset>75565</wp:posOffset>
          </wp:positionH>
          <wp:positionV relativeFrom="page">
            <wp:posOffset>0</wp:posOffset>
          </wp:positionV>
          <wp:extent cx="2084400" cy="14868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poolregioEindhoven_Briefpapier_boven_NIEUW.jpg"/>
                  <pic:cNvPicPr/>
                </pic:nvPicPr>
                <pic:blipFill rotWithShape="1">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pic:blipFill>
                <pic:spPr bwMode="auto">
                  <a:xfrm>
                    <a:off x="0" y="0"/>
                    <a:ext cx="2084400" cy="148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3F68" w14:textId="0FBADDA1" w:rsidR="0075110C" w:rsidRPr="00714CFB" w:rsidRDefault="00714CFB" w:rsidP="00714CFB">
    <w:pPr>
      <w:pStyle w:val="Koptekst"/>
    </w:pPr>
    <w:r>
      <w:rPr>
        <w:noProof/>
      </w:rPr>
      <w:drawing>
        <wp:anchor distT="0" distB="0" distL="114300" distR="114300" simplePos="0" relativeHeight="251671552" behindDoc="1" locked="0" layoutInCell="1" allowOverlap="1" wp14:anchorId="0ED51998" wp14:editId="2043A739">
          <wp:simplePos x="0" y="0"/>
          <wp:positionH relativeFrom="page">
            <wp:posOffset>0</wp:posOffset>
          </wp:positionH>
          <wp:positionV relativeFrom="page">
            <wp:posOffset>0</wp:posOffset>
          </wp:positionV>
          <wp:extent cx="2217600" cy="1573200"/>
          <wp:effectExtent l="0" t="0" r="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ZW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7600" cy="157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F4BB2"/>
    <w:multiLevelType w:val="hybridMultilevel"/>
    <w:tmpl w:val="6FF0B1FC"/>
    <w:lvl w:ilvl="0" w:tplc="9FCE4B4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63526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9" w:dllVersion="512" w:checkStyle="1"/>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B13"/>
    <w:rsid w:val="000138AC"/>
    <w:rsid w:val="00015E80"/>
    <w:rsid w:val="000450ED"/>
    <w:rsid w:val="00054396"/>
    <w:rsid w:val="00057252"/>
    <w:rsid w:val="00060ED4"/>
    <w:rsid w:val="00074A81"/>
    <w:rsid w:val="000778E8"/>
    <w:rsid w:val="00096097"/>
    <w:rsid w:val="000C706D"/>
    <w:rsid w:val="000D5F2C"/>
    <w:rsid w:val="000D64BB"/>
    <w:rsid w:val="000E0712"/>
    <w:rsid w:val="000E5970"/>
    <w:rsid w:val="000E722A"/>
    <w:rsid w:val="000F0C73"/>
    <w:rsid w:val="00104705"/>
    <w:rsid w:val="00137C15"/>
    <w:rsid w:val="00147F64"/>
    <w:rsid w:val="001537BC"/>
    <w:rsid w:val="00157380"/>
    <w:rsid w:val="00160ACD"/>
    <w:rsid w:val="001627E2"/>
    <w:rsid w:val="00170855"/>
    <w:rsid w:val="00176DD4"/>
    <w:rsid w:val="00197F2F"/>
    <w:rsid w:val="001B6084"/>
    <w:rsid w:val="001D2AE4"/>
    <w:rsid w:val="001F2C23"/>
    <w:rsid w:val="00216C26"/>
    <w:rsid w:val="00222CBA"/>
    <w:rsid w:val="00224419"/>
    <w:rsid w:val="0022787A"/>
    <w:rsid w:val="002529B0"/>
    <w:rsid w:val="00263947"/>
    <w:rsid w:val="0026473A"/>
    <w:rsid w:val="002730F8"/>
    <w:rsid w:val="00283CF8"/>
    <w:rsid w:val="002D153C"/>
    <w:rsid w:val="002D2978"/>
    <w:rsid w:val="002E21CF"/>
    <w:rsid w:val="002F40E3"/>
    <w:rsid w:val="00300B92"/>
    <w:rsid w:val="0030623A"/>
    <w:rsid w:val="00312B4A"/>
    <w:rsid w:val="00326B71"/>
    <w:rsid w:val="00333EFF"/>
    <w:rsid w:val="0033631F"/>
    <w:rsid w:val="00346914"/>
    <w:rsid w:val="0036227F"/>
    <w:rsid w:val="003659BE"/>
    <w:rsid w:val="003659F0"/>
    <w:rsid w:val="003906F6"/>
    <w:rsid w:val="00397EEF"/>
    <w:rsid w:val="003F7771"/>
    <w:rsid w:val="004105F1"/>
    <w:rsid w:val="00426CE1"/>
    <w:rsid w:val="0042728D"/>
    <w:rsid w:val="004353C1"/>
    <w:rsid w:val="00447E13"/>
    <w:rsid w:val="00450AF8"/>
    <w:rsid w:val="00464199"/>
    <w:rsid w:val="00477213"/>
    <w:rsid w:val="00482312"/>
    <w:rsid w:val="00485FB3"/>
    <w:rsid w:val="00486947"/>
    <w:rsid w:val="00492B9B"/>
    <w:rsid w:val="004932B4"/>
    <w:rsid w:val="004B185D"/>
    <w:rsid w:val="004B48FF"/>
    <w:rsid w:val="004B52F0"/>
    <w:rsid w:val="004C4753"/>
    <w:rsid w:val="004D73C3"/>
    <w:rsid w:val="00533140"/>
    <w:rsid w:val="005A29F7"/>
    <w:rsid w:val="005C5D83"/>
    <w:rsid w:val="00614D6A"/>
    <w:rsid w:val="006275A2"/>
    <w:rsid w:val="00650B93"/>
    <w:rsid w:val="00655A4D"/>
    <w:rsid w:val="00667033"/>
    <w:rsid w:val="00674A42"/>
    <w:rsid w:val="006A39F0"/>
    <w:rsid w:val="006A4360"/>
    <w:rsid w:val="006B3E45"/>
    <w:rsid w:val="006D0D85"/>
    <w:rsid w:val="006E147D"/>
    <w:rsid w:val="006E538C"/>
    <w:rsid w:val="006F2D64"/>
    <w:rsid w:val="006F3382"/>
    <w:rsid w:val="006F7B0F"/>
    <w:rsid w:val="006F7C48"/>
    <w:rsid w:val="00714CFB"/>
    <w:rsid w:val="00721B83"/>
    <w:rsid w:val="00737EF4"/>
    <w:rsid w:val="0074067B"/>
    <w:rsid w:val="0075110C"/>
    <w:rsid w:val="00752C2A"/>
    <w:rsid w:val="0075424A"/>
    <w:rsid w:val="007819F9"/>
    <w:rsid w:val="007941DF"/>
    <w:rsid w:val="007D74D6"/>
    <w:rsid w:val="00802817"/>
    <w:rsid w:val="0080350F"/>
    <w:rsid w:val="00805B36"/>
    <w:rsid w:val="00812D48"/>
    <w:rsid w:val="00893BD2"/>
    <w:rsid w:val="008B7A03"/>
    <w:rsid w:val="008C4EC2"/>
    <w:rsid w:val="008D428E"/>
    <w:rsid w:val="008E4884"/>
    <w:rsid w:val="0091570A"/>
    <w:rsid w:val="00933343"/>
    <w:rsid w:val="009340EB"/>
    <w:rsid w:val="009345AC"/>
    <w:rsid w:val="00940B93"/>
    <w:rsid w:val="00942C9C"/>
    <w:rsid w:val="009621A8"/>
    <w:rsid w:val="009C4799"/>
    <w:rsid w:val="009C7CDA"/>
    <w:rsid w:val="009D3B13"/>
    <w:rsid w:val="009D5F3C"/>
    <w:rsid w:val="009E1663"/>
    <w:rsid w:val="009E765E"/>
    <w:rsid w:val="009F781E"/>
    <w:rsid w:val="00A123BF"/>
    <w:rsid w:val="00A17F49"/>
    <w:rsid w:val="00A2257E"/>
    <w:rsid w:val="00A41CF2"/>
    <w:rsid w:val="00A51997"/>
    <w:rsid w:val="00A529C6"/>
    <w:rsid w:val="00A56A84"/>
    <w:rsid w:val="00A65317"/>
    <w:rsid w:val="00A74948"/>
    <w:rsid w:val="00A81338"/>
    <w:rsid w:val="00A83A07"/>
    <w:rsid w:val="00A85495"/>
    <w:rsid w:val="00A97D83"/>
    <w:rsid w:val="00AA74ED"/>
    <w:rsid w:val="00AB7889"/>
    <w:rsid w:val="00AC1937"/>
    <w:rsid w:val="00AC220E"/>
    <w:rsid w:val="00AC3A23"/>
    <w:rsid w:val="00AD4B7D"/>
    <w:rsid w:val="00AD5172"/>
    <w:rsid w:val="00AD5EE1"/>
    <w:rsid w:val="00AE1AB8"/>
    <w:rsid w:val="00AE3518"/>
    <w:rsid w:val="00B10273"/>
    <w:rsid w:val="00B201DD"/>
    <w:rsid w:val="00B2127B"/>
    <w:rsid w:val="00B2384C"/>
    <w:rsid w:val="00B26AC1"/>
    <w:rsid w:val="00B41515"/>
    <w:rsid w:val="00B41A96"/>
    <w:rsid w:val="00B43653"/>
    <w:rsid w:val="00B631F1"/>
    <w:rsid w:val="00B662E4"/>
    <w:rsid w:val="00B6793E"/>
    <w:rsid w:val="00B8617A"/>
    <w:rsid w:val="00BA42F7"/>
    <w:rsid w:val="00BA463D"/>
    <w:rsid w:val="00BF20BB"/>
    <w:rsid w:val="00BF2BE2"/>
    <w:rsid w:val="00BF3BDD"/>
    <w:rsid w:val="00C36C73"/>
    <w:rsid w:val="00C410C4"/>
    <w:rsid w:val="00C4113B"/>
    <w:rsid w:val="00C46E13"/>
    <w:rsid w:val="00C629CF"/>
    <w:rsid w:val="00C629EA"/>
    <w:rsid w:val="00C733D2"/>
    <w:rsid w:val="00C77948"/>
    <w:rsid w:val="00C93FEF"/>
    <w:rsid w:val="00CB1BD4"/>
    <w:rsid w:val="00CF12FB"/>
    <w:rsid w:val="00D17297"/>
    <w:rsid w:val="00D31228"/>
    <w:rsid w:val="00D31516"/>
    <w:rsid w:val="00D32CB4"/>
    <w:rsid w:val="00D37E91"/>
    <w:rsid w:val="00D404E7"/>
    <w:rsid w:val="00D72BE0"/>
    <w:rsid w:val="00D72E3A"/>
    <w:rsid w:val="00D833E3"/>
    <w:rsid w:val="00D93F1D"/>
    <w:rsid w:val="00DA39D6"/>
    <w:rsid w:val="00DA6D79"/>
    <w:rsid w:val="00DF60C4"/>
    <w:rsid w:val="00E008DB"/>
    <w:rsid w:val="00E26C4E"/>
    <w:rsid w:val="00E37CB6"/>
    <w:rsid w:val="00E40816"/>
    <w:rsid w:val="00E67684"/>
    <w:rsid w:val="00E77C73"/>
    <w:rsid w:val="00E92E98"/>
    <w:rsid w:val="00E93EBE"/>
    <w:rsid w:val="00EA0637"/>
    <w:rsid w:val="00EA3CB0"/>
    <w:rsid w:val="00EB1824"/>
    <w:rsid w:val="00EB3A5C"/>
    <w:rsid w:val="00EC1825"/>
    <w:rsid w:val="00ED6931"/>
    <w:rsid w:val="00F15D0B"/>
    <w:rsid w:val="00F32C4D"/>
    <w:rsid w:val="00F47129"/>
    <w:rsid w:val="00F70A81"/>
    <w:rsid w:val="00F77F4E"/>
    <w:rsid w:val="00F83F46"/>
    <w:rsid w:val="00FA1CA1"/>
    <w:rsid w:val="00FB269F"/>
    <w:rsid w:val="00FB3C5E"/>
    <w:rsid w:val="00FC625F"/>
    <w:rsid w:val="00FD35C5"/>
    <w:rsid w:val="00FE42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3CC5E3"/>
  <w15:docId w15:val="{8F4A50A5-CD73-4DC4-B6D3-407095E5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64BB"/>
    <w:pPr>
      <w:spacing w:line="264"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Blok">
    <w:name w:val="AdresBlok"/>
    <w:basedOn w:val="Standaard"/>
    <w:next w:val="Standaard"/>
    <w:rsid w:val="00EB3A5C"/>
    <w:pPr>
      <w:framePr w:w="3402" w:h="2336" w:hRule="exact" w:hSpace="142" w:vSpace="142" w:wrap="notBeside" w:hAnchor="page" w:x="7939" w:y="1"/>
      <w:spacing w:line="360" w:lineRule="auto"/>
    </w:pPr>
    <w:rPr>
      <w:sz w:val="14"/>
      <w:szCs w:val="14"/>
    </w:rPr>
  </w:style>
  <w:style w:type="paragraph" w:customStyle="1" w:styleId="Geadresseerde">
    <w:name w:val="Geadresseerde"/>
    <w:basedOn w:val="Standaard"/>
    <w:rsid w:val="00B662E4"/>
    <w:pPr>
      <w:framePr w:w="4536" w:h="2268" w:hRule="exact" w:hSpace="142" w:vSpace="142" w:wrap="notBeside" w:vAnchor="page" w:hAnchor="page" w:x="5671" w:y="3120"/>
    </w:pPr>
    <w:rPr>
      <w:noProof/>
    </w:rPr>
  </w:style>
  <w:style w:type="paragraph" w:customStyle="1" w:styleId="Gegevens">
    <w:name w:val="Gegevens"/>
    <w:basedOn w:val="Standaard"/>
    <w:rsid w:val="006275A2"/>
  </w:style>
  <w:style w:type="paragraph" w:styleId="Aanhef">
    <w:name w:val="Salutation"/>
    <w:basedOn w:val="Standaard"/>
    <w:next w:val="Standaard"/>
    <w:rsid w:val="00B662E4"/>
    <w:pPr>
      <w:spacing w:after="240"/>
    </w:pPr>
  </w:style>
  <w:style w:type="paragraph" w:styleId="Koptekst">
    <w:name w:val="header"/>
    <w:basedOn w:val="Standaard"/>
    <w:rsid w:val="00E93EBE"/>
    <w:pPr>
      <w:tabs>
        <w:tab w:val="center" w:pos="4536"/>
        <w:tab w:val="right" w:pos="9072"/>
      </w:tabs>
    </w:pPr>
  </w:style>
  <w:style w:type="paragraph" w:styleId="Voettekst">
    <w:name w:val="footer"/>
    <w:basedOn w:val="Standaard"/>
    <w:rsid w:val="00E93EBE"/>
    <w:pPr>
      <w:tabs>
        <w:tab w:val="center" w:pos="4536"/>
        <w:tab w:val="right" w:pos="9072"/>
      </w:tabs>
    </w:pPr>
  </w:style>
  <w:style w:type="paragraph" w:styleId="Ballontekst">
    <w:name w:val="Balloon Text"/>
    <w:basedOn w:val="Standaard"/>
    <w:semiHidden/>
    <w:rsid w:val="00650B93"/>
    <w:rPr>
      <w:rFonts w:ascii="Tahoma" w:hAnsi="Tahoma" w:cs="Tahoma"/>
      <w:sz w:val="16"/>
      <w:szCs w:val="16"/>
    </w:rPr>
  </w:style>
  <w:style w:type="paragraph" w:customStyle="1" w:styleId="FiliaalAdres">
    <w:name w:val="FiliaalAdres"/>
    <w:basedOn w:val="Standaard"/>
    <w:rsid w:val="00464199"/>
    <w:pPr>
      <w:tabs>
        <w:tab w:val="left" w:pos="7541"/>
      </w:tabs>
      <w:spacing w:line="360" w:lineRule="auto"/>
      <w:ind w:left="7088"/>
    </w:pPr>
    <w:rPr>
      <w:color w:val="333333"/>
      <w:sz w:val="14"/>
      <w:szCs w:val="17"/>
    </w:rPr>
  </w:style>
  <w:style w:type="paragraph" w:customStyle="1" w:styleId="FraAdres">
    <w:name w:val="FraAdres"/>
    <w:basedOn w:val="Standaard"/>
    <w:next w:val="Standaard"/>
    <w:rsid w:val="00893BD2"/>
    <w:pPr>
      <w:framePr w:w="6237" w:h="1985" w:hRule="exact" w:hSpace="142" w:vSpace="142" w:wrap="notBeside" w:vAnchor="page" w:hAnchor="page" w:x="1419" w:y="3120"/>
    </w:pPr>
    <w:rPr>
      <w:szCs w:val="21"/>
    </w:rPr>
  </w:style>
  <w:style w:type="paragraph" w:customStyle="1" w:styleId="Groeten">
    <w:name w:val="Groeten"/>
    <w:basedOn w:val="Standaard"/>
    <w:rsid w:val="00492B9B"/>
  </w:style>
  <w:style w:type="paragraph" w:customStyle="1" w:styleId="KeuzeItems">
    <w:name w:val="KeuzeItems"/>
    <w:basedOn w:val="Standaard"/>
    <w:rsid w:val="008D428E"/>
    <w:pPr>
      <w:spacing w:before="120" w:after="120"/>
      <w:ind w:left="709" w:hanging="709"/>
    </w:pPr>
  </w:style>
  <w:style w:type="character" w:styleId="Paginanummer">
    <w:name w:val="page number"/>
    <w:basedOn w:val="Standaardalinea-lettertype"/>
    <w:rsid w:val="008D428E"/>
    <w:rPr>
      <w:rFonts w:ascii="Arial" w:hAnsi="Arial"/>
      <w:sz w:val="20"/>
    </w:rPr>
  </w:style>
  <w:style w:type="paragraph" w:customStyle="1" w:styleId="Logo">
    <w:name w:val="Logo"/>
    <w:basedOn w:val="Standaard"/>
    <w:rsid w:val="00667033"/>
    <w:pPr>
      <w:framePr w:hSpace="181" w:vSpace="181" w:wrap="notBeside" w:vAnchor="page" w:hAnchor="page" w:x="1135" w:y="1135"/>
      <w:spacing w:line="240" w:lineRule="auto"/>
    </w:pPr>
    <w:rPr>
      <w:rFonts w:ascii="Verdana" w:hAnsi="Verdana"/>
      <w:noProof/>
      <w:sz w:val="32"/>
      <w:lang w:val="en-GB"/>
    </w:rPr>
  </w:style>
  <w:style w:type="paragraph" w:styleId="Voetnoottekst">
    <w:name w:val="footnote text"/>
    <w:basedOn w:val="Standaard"/>
    <w:link w:val="VoetnoottekstChar"/>
    <w:uiPriority w:val="99"/>
    <w:semiHidden/>
    <w:unhideWhenUsed/>
    <w:rsid w:val="00714CFB"/>
    <w:pPr>
      <w:spacing w:line="240" w:lineRule="auto"/>
    </w:pPr>
  </w:style>
  <w:style w:type="character" w:customStyle="1" w:styleId="VoetnoottekstChar">
    <w:name w:val="Voetnoottekst Char"/>
    <w:basedOn w:val="Standaardalinea-lettertype"/>
    <w:link w:val="Voetnoottekst"/>
    <w:uiPriority w:val="99"/>
    <w:semiHidden/>
    <w:rsid w:val="00714CFB"/>
    <w:rPr>
      <w:rFonts w:ascii="Arial" w:hAnsi="Arial"/>
    </w:rPr>
  </w:style>
  <w:style w:type="character" w:styleId="Voetnootmarkering">
    <w:name w:val="footnote reference"/>
    <w:basedOn w:val="Standaardalinea-lettertype"/>
    <w:uiPriority w:val="99"/>
    <w:semiHidden/>
    <w:unhideWhenUsed/>
    <w:rsid w:val="00714CFB"/>
    <w:rPr>
      <w:vertAlign w:val="superscript"/>
    </w:rPr>
  </w:style>
  <w:style w:type="paragraph" w:styleId="Lijstalinea">
    <w:name w:val="List Paragraph"/>
    <w:basedOn w:val="Standaard"/>
    <w:uiPriority w:val="34"/>
    <w:qFormat/>
    <w:rsid w:val="00A65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Huisstijl\Sjablonen\Brief.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6AE5A-D015-41ED-8DA5-732701A7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Template>
  <TotalTime>1</TotalTime>
  <Pages>3</Pages>
  <Words>949</Words>
  <Characters>6546</Characters>
  <Application>Microsoft Office Word</Application>
  <DocSecurity>4</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Metropoolregio</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 Luijten</dc:creator>
  <cp:lastModifiedBy>Marlies Geurts</cp:lastModifiedBy>
  <cp:revision>2</cp:revision>
  <cp:lastPrinted>2003-01-08T13:16:00Z</cp:lastPrinted>
  <dcterms:created xsi:type="dcterms:W3CDTF">2022-08-06T09:03:00Z</dcterms:created>
  <dcterms:modified xsi:type="dcterms:W3CDTF">2022-08-06T09:03:00Z</dcterms:modified>
  <cp:category>SRE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iefpapier">
    <vt:bool>true</vt:bool>
  </property>
</Properties>
</file>